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AA" w:rsidRDefault="00206CAA" w:rsidP="00064398">
      <w:pPr>
        <w:widowControl/>
        <w:jc w:val="center"/>
      </w:pPr>
      <w:r>
        <w:t>&lt;Z&gt;</w:t>
      </w:r>
      <w:r>
        <w:rPr>
          <w:spacing w:val="30"/>
        </w:rPr>
        <w:t>312. DRÁVASZABOLCS</w:t>
      </w:r>
      <w:r>
        <w:t>&lt;/Z&gt;</w:t>
      </w:r>
    </w:p>
    <w:p w:rsidR="00206CAA" w:rsidRDefault="00206CAA" w:rsidP="00064398">
      <w:pPr>
        <w:widowControl/>
        <w:jc w:val="both"/>
      </w:pPr>
      <w:r>
        <w:t>&lt;P&gt;</w:t>
      </w:r>
      <w:r>
        <w:t> </w:t>
      </w:r>
      <w:r>
        <w:t> </w:t>
      </w:r>
      <w:r>
        <w:rPr>
          <w:i/>
          <w:iCs/>
        </w:rPr>
        <w:t>Drávaszabolcs: Szabócs, -on, rú: -rul, -ra, -i</w:t>
      </w:r>
      <w:r>
        <w:t xml:space="preserve"> [BC1: </w:t>
      </w:r>
      <w:r>
        <w:rPr>
          <w:i/>
          <w:iCs/>
        </w:rPr>
        <w:t>Szabok</w:t>
      </w:r>
      <w:r>
        <w:t xml:space="preserve"> BC4: </w:t>
      </w:r>
      <w:r>
        <w:rPr>
          <w:i/>
          <w:iCs/>
        </w:rPr>
        <w:t>Szabócsa</w:t>
      </w:r>
    </w:p>
    <w:p w:rsidR="00206CAA" w:rsidRDefault="00206CAA" w:rsidP="00064398">
      <w:pPr>
        <w:widowControl/>
        <w:jc w:val="both"/>
      </w:pPr>
      <w:r>
        <w:t xml:space="preserve">BC5, 6, SchQ4, 5: </w:t>
      </w:r>
      <w:r>
        <w:rPr>
          <w:i/>
          <w:iCs/>
        </w:rPr>
        <w:t>Szabolcs</w:t>
      </w:r>
      <w:r>
        <w:t xml:space="preserve"> BC8: </w:t>
      </w:r>
      <w:r>
        <w:rPr>
          <w:i/>
          <w:iCs/>
        </w:rPr>
        <w:t>Dráva Szabolcs</w:t>
      </w:r>
      <w:r>
        <w:t xml:space="preserve"> SchQ1: </w:t>
      </w:r>
      <w:r>
        <w:rPr>
          <w:i/>
          <w:iCs/>
        </w:rPr>
        <w:t>Szabólcs</w:t>
      </w:r>
      <w:r>
        <w:t xml:space="preserve"> SchQ2, 3: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Szabolts</w:t>
      </w:r>
      <w:r>
        <w:t xml:space="preserve"> SchQ6−9: </w:t>
      </w:r>
      <w:r>
        <w:rPr>
          <w:i/>
          <w:iCs/>
        </w:rPr>
        <w:t>Dráva-Szabolcs</w:t>
      </w:r>
      <w:r>
        <w:t xml:space="preserve"> K9, 12, P: </w:t>
      </w:r>
      <w:r>
        <w:rPr>
          <w:i/>
          <w:iCs/>
        </w:rPr>
        <w:t>Dráva-Szabolcs,</w:t>
      </w:r>
      <w:r>
        <w:t xml:space="preserve"> Hnt, Bt, Mo-</w:t>
      </w:r>
    </w:p>
    <w:p w:rsidR="00206CAA" w:rsidRDefault="00206CAA" w:rsidP="00064398">
      <w:pPr>
        <w:widowControl/>
        <w:jc w:val="both"/>
      </w:pPr>
      <w:r>
        <w:t xml:space="preserve">FnT2: </w:t>
      </w:r>
      <w:r>
        <w:rPr>
          <w:i/>
          <w:iCs/>
        </w:rPr>
        <w:t>Drávaszabolcs</w:t>
      </w:r>
      <w:r>
        <w:t>]. − T: 1122 ha/1950 kh − L: 702.&lt;/P&gt;</w:t>
      </w:r>
    </w:p>
    <w:p w:rsidR="00206CAA" w:rsidRDefault="00206CAA" w:rsidP="00064398">
      <w:pPr>
        <w:widowControl/>
        <w:jc w:val="both"/>
      </w:pPr>
      <w:r>
        <w:t>&lt;P&gt;</w:t>
      </w:r>
      <w:r>
        <w:t> </w:t>
      </w:r>
      <w:r>
        <w:t> </w:t>
      </w:r>
      <w:r>
        <w:t>&lt;A-1&gt;</w:t>
      </w:r>
      <w:r>
        <w:rPr>
          <w:i/>
          <w:iCs/>
        </w:rPr>
        <w:t>Szabolcs k</w:t>
      </w:r>
      <w:r>
        <w:t>özépkori falu és vidéke a török hódoltság alatt is folyamatosan lakott volt.</w:t>
      </w:r>
    </w:p>
    <w:p w:rsidR="00206CAA" w:rsidRDefault="00206CAA" w:rsidP="00064398">
      <w:pPr>
        <w:widowControl/>
        <w:jc w:val="both"/>
      </w:pPr>
      <w:r>
        <w:t xml:space="preserve">A község mai területén feküdt még a középkori </w:t>
      </w:r>
      <w:r>
        <w:rPr>
          <w:i/>
          <w:iCs/>
        </w:rPr>
        <w:t>Páli</w:t>
      </w:r>
      <w:r>
        <w:t xml:space="preserve"> [Csánki 2:514], </w:t>
      </w:r>
      <w:r>
        <w:rPr>
          <w:i/>
          <w:iCs/>
        </w:rPr>
        <w:t>Iszró</w:t>
      </w:r>
      <w:r>
        <w:t xml:space="preserve"> [Györffy</w:t>
      </w:r>
    </w:p>
    <w:p w:rsidR="00206CAA" w:rsidRDefault="00206CAA" w:rsidP="00064398">
      <w:pPr>
        <w:widowControl/>
        <w:jc w:val="both"/>
      </w:pPr>
      <w:r>
        <w:t xml:space="preserve">1:318] és </w:t>
      </w:r>
      <w:r>
        <w:rPr>
          <w:i/>
          <w:iCs/>
        </w:rPr>
        <w:t>Dázson</w:t>
      </w:r>
      <w:r>
        <w:t xml:space="preserve"> [Káldy-Nagy 87. lap 658] falu. Páli valószínűleg 1686−1696 között</w:t>
      </w:r>
    </w:p>
    <w:p w:rsidR="00206CAA" w:rsidRDefault="00206CAA" w:rsidP="00064398">
      <w:pPr>
        <w:widowControl/>
        <w:jc w:val="both"/>
      </w:pPr>
      <w:r>
        <w:t>néptelenedett el, Iszró 1686 körül; Dázsony pedig a 17. század folyamán lett pusztává.</w:t>
      </w:r>
    </w:p>
    <w:p w:rsidR="00206CAA" w:rsidRDefault="00206CAA" w:rsidP="00064398">
      <w:pPr>
        <w:widowControl/>
        <w:jc w:val="both"/>
      </w:pPr>
      <w:r>
        <w:t>Hatos Gusztáv adatközlője szerint Iszró középkori temploma 1846-ig állott. Páli és</w:t>
      </w:r>
    </w:p>
    <w:p w:rsidR="00206CAA" w:rsidRDefault="00206CAA" w:rsidP="00064398">
      <w:pPr>
        <w:widowControl/>
        <w:jc w:val="both"/>
      </w:pPr>
      <w:r>
        <w:t>Iszró lakói Pesty Frigyes adatközlői szerint Szabolcs népességét szaporították. Sza-</w:t>
      </w:r>
    </w:p>
    <w:p w:rsidR="00206CAA" w:rsidRDefault="00206CAA" w:rsidP="00064398">
      <w:pPr>
        <w:widowControl/>
        <w:jc w:val="both"/>
      </w:pPr>
      <w:r>
        <w:t>bolcs a múlt század közepéig magyar volt, a század második felében jelentek meg</w:t>
      </w:r>
    </w:p>
    <w:p w:rsidR="00206CAA" w:rsidRDefault="00206CAA" w:rsidP="00064398">
      <w:pPr>
        <w:widowControl/>
        <w:jc w:val="both"/>
      </w:pPr>
      <w:r>
        <w:t>itt, ill. a község külterületi lakott helyein a nemzetiségiek. Az 1. világháború előtti</w:t>
      </w:r>
    </w:p>
    <w:p w:rsidR="00206CAA" w:rsidRDefault="00206CAA" w:rsidP="00064398">
      <w:pPr>
        <w:widowControl/>
        <w:jc w:val="both"/>
      </w:pPr>
      <w:r>
        <w:t>népszámláláskor (1910) a faluban és külterületi helyein 558 magyar, 51 német, 6 tót,</w:t>
      </w:r>
    </w:p>
    <w:p w:rsidR="00206CAA" w:rsidRDefault="00206CAA" w:rsidP="00064398">
      <w:pPr>
        <w:widowControl/>
        <w:jc w:val="both"/>
      </w:pPr>
      <w:r>
        <w:t>2 oláh, 14 horvát, 8 szerb és 3 egyéb anyanyelvű lakost írtak össze. Magyarul nem</w:t>
      </w:r>
    </w:p>
    <w:p w:rsidR="00206CAA" w:rsidRDefault="00206CAA" w:rsidP="00064398">
      <w:pPr>
        <w:widowControl/>
        <w:jc w:val="both"/>
      </w:pPr>
      <w:r>
        <w:t>beszélt ekkor 51 fő. Az 1. világháború évtizedében a lakosság 112 fővel csökkent,</w:t>
      </w:r>
    </w:p>
    <w:p w:rsidR="00206CAA" w:rsidRDefault="00206CAA" w:rsidP="00064398">
      <w:pPr>
        <w:widowControl/>
        <w:jc w:val="both"/>
      </w:pPr>
      <w:r>
        <w:t>de ezt követőleg a kendergyári munkások, a csendőrség és a vámőrség létszámemel-</w:t>
      </w:r>
    </w:p>
    <w:p w:rsidR="00206CAA" w:rsidRDefault="00206CAA" w:rsidP="00064398">
      <w:pPr>
        <w:widowControl/>
        <w:jc w:val="both"/>
      </w:pPr>
      <w:r>
        <w:t>kedésével a község összlakossága 1930-ig 695-re nőtt. Ez évben a falu lakói közül 446</w:t>
      </w:r>
    </w:p>
    <w:p w:rsidR="00206CAA" w:rsidRDefault="00206CAA" w:rsidP="00064398">
      <w:pPr>
        <w:widowControl/>
        <w:jc w:val="both"/>
      </w:pPr>
      <w:r>
        <w:t>volt magyar, 4 német és 1 egyéb anyanyelvű; Dázsonypusztán 61 magyar, a Kender-</w:t>
      </w:r>
    </w:p>
    <w:p w:rsidR="00206CAA" w:rsidRDefault="00206CAA" w:rsidP="00064398">
      <w:pPr>
        <w:widowControl/>
        <w:jc w:val="both"/>
      </w:pPr>
      <w:r>
        <w:t>gyárnál 147 magyar, 5 német és 3 horvát, a többi külterületi helyen 28 magyar és 3</w:t>
      </w:r>
    </w:p>
    <w:p w:rsidR="00206CAA" w:rsidRDefault="00206CAA" w:rsidP="00064398">
      <w:pPr>
        <w:widowControl/>
        <w:jc w:val="both"/>
      </w:pPr>
      <w:r>
        <w:t>horvát élt. Magyarul ekkor már csak 1 fő nem beszélt Drávaszabolcson. 1970-ben</w:t>
      </w:r>
    </w:p>
    <w:p w:rsidR="00206CAA" w:rsidRDefault="00206CAA" w:rsidP="00064398">
      <w:pPr>
        <w:widowControl/>
        <w:jc w:val="both"/>
      </w:pPr>
      <w:r>
        <w:t>(Hoóz adatai szerint) 625 magyar, 8 német és 1 délszláv lakott a községben. − P. sze-</w:t>
      </w:r>
    </w:p>
    <w:p w:rsidR="00206CAA" w:rsidRDefault="00206CAA" w:rsidP="00064398">
      <w:pPr>
        <w:widowControl/>
        <w:jc w:val="both"/>
      </w:pPr>
      <w:r>
        <w:t xml:space="preserve">rint a község nevét </w:t>
      </w:r>
      <w:r>
        <w:rPr>
          <w:i/>
          <w:iCs/>
        </w:rPr>
        <w:t>Zabolch</w:t>
      </w:r>
      <w:r>
        <w:t xml:space="preserve"> vezértől vehette. Ugyancsak P. szerint „a hagyomány</w:t>
      </w:r>
    </w:p>
    <w:p w:rsidR="00206CAA" w:rsidRDefault="00206CAA" w:rsidP="00064398">
      <w:pPr>
        <w:widowControl/>
        <w:jc w:val="both"/>
      </w:pPr>
      <w:r>
        <w:t xml:space="preserve">amellett szól, hogy ezen község az elpusztult </w:t>
      </w:r>
      <w:r>
        <w:rPr>
          <w:i/>
          <w:iCs/>
        </w:rPr>
        <w:t>Iszró</w:t>
      </w:r>
      <w:r>
        <w:t xml:space="preserve"> és </w:t>
      </w:r>
      <w:r>
        <w:rPr>
          <w:i/>
          <w:iCs/>
        </w:rPr>
        <w:t>páli</w:t>
      </w:r>
      <w:r>
        <w:t xml:space="preserve"> községekből népesíttetett”.</w:t>
      </w:r>
    </w:p>
    <w:p w:rsidR="00206CAA" w:rsidRDefault="00206CAA" w:rsidP="00064398">
      <w:pPr>
        <w:widowControl/>
        <w:jc w:val="both"/>
      </w:pPr>
      <w:r>
        <w:t>− Fcs.: Szaporcza községnél!&lt;/A-1&gt;&lt;/P&gt;</w:t>
      </w:r>
    </w:p>
    <w:p w:rsidR="00206CAA" w:rsidRDefault="00206CAA" w:rsidP="00064398">
      <w:pPr>
        <w:widowControl/>
        <w:jc w:val="both"/>
      </w:pPr>
      <w:r>
        <w:t>&lt;P&gt;</w:t>
      </w:r>
      <w:r>
        <w:t> </w:t>
      </w:r>
      <w:r>
        <w:t> </w:t>
      </w:r>
      <w:r>
        <w:rPr>
          <w:i/>
          <w:iCs/>
        </w:rPr>
        <w:t>Drávaszabolcs</w:t>
      </w:r>
      <w:r>
        <w:t xml:space="preserve"> [1216/1550: </w:t>
      </w:r>
      <w:r>
        <w:rPr>
          <w:i/>
          <w:iCs/>
        </w:rPr>
        <w:t>Zobolsu:</w:t>
      </w:r>
      <w:r>
        <w:t xml:space="preserve"> VárReg. 242]. A </w:t>
      </w:r>
      <w:r>
        <w:rPr>
          <w:i/>
          <w:iCs/>
        </w:rPr>
        <w:t>Szabolcs</w:t>
      </w:r>
      <w:r>
        <w:t xml:space="preserve"> hn. puszta sze-</w:t>
      </w:r>
    </w:p>
    <w:p w:rsidR="00206CAA" w:rsidRDefault="00206CAA" w:rsidP="00064398">
      <w:pPr>
        <w:widowControl/>
        <w:jc w:val="both"/>
      </w:pPr>
      <w:r>
        <w:t xml:space="preserve">mélynévből keletkezett magyar névadással; vö.: 1138/1329: </w:t>
      </w:r>
      <w:r>
        <w:rPr>
          <w:i/>
          <w:iCs/>
        </w:rPr>
        <w:t>Sobolcí</w:t>
      </w:r>
      <w:r>
        <w:t xml:space="preserve"> szn. (MNy.</w:t>
      </w:r>
    </w:p>
    <w:p w:rsidR="00206CAA" w:rsidRDefault="00206CAA" w:rsidP="00064398">
      <w:pPr>
        <w:widowControl/>
        <w:jc w:val="both"/>
      </w:pPr>
      <w:r>
        <w:t xml:space="preserve">32:132); 1211: </w:t>
      </w:r>
      <w:r>
        <w:rPr>
          <w:i/>
          <w:iCs/>
        </w:rPr>
        <w:t>Sabolch</w:t>
      </w:r>
      <w:r>
        <w:t xml:space="preserve"> szn. (PRT. 10:512). A </w:t>
      </w:r>
      <w:r>
        <w:rPr>
          <w:i/>
          <w:iCs/>
        </w:rPr>
        <w:t>Szabolcs</w:t>
      </w:r>
      <w:r>
        <w:t xml:space="preserve"> szn. etimológiája nincs</w:t>
      </w:r>
    </w:p>
    <w:p w:rsidR="00206CAA" w:rsidRDefault="00206CAA" w:rsidP="00064398">
      <w:pPr>
        <w:widowControl/>
        <w:jc w:val="both"/>
      </w:pPr>
      <w:r>
        <w:t xml:space="preserve">tisztázva. A Dráva közelségére utaló </w:t>
      </w:r>
      <w:r>
        <w:rPr>
          <w:i/>
          <w:iCs/>
        </w:rPr>
        <w:t>Dráva-</w:t>
      </w:r>
      <w:r>
        <w:t xml:space="preserve"> [1907: Hnt. 234] előtag megkülön-</w:t>
      </w:r>
    </w:p>
    <w:p w:rsidR="00206CAA" w:rsidRDefault="00206CAA" w:rsidP="00064398">
      <w:pPr>
        <w:widowControl/>
        <w:jc w:val="both"/>
      </w:pPr>
      <w:r>
        <w:t>böztető szerepű. (FNESZ. 188, 590).&lt;/P&gt;</w:t>
      </w:r>
    </w:p>
    <w:p w:rsidR="00206CAA" w:rsidRDefault="00206CAA" w:rsidP="00064398">
      <w:pPr>
        <w:widowControl/>
        <w:jc w:val="both"/>
      </w:pPr>
      <w:r>
        <w:t>&lt;P&gt;</w:t>
      </w:r>
      <w:r>
        <w:t> </w:t>
      </w:r>
      <w:r>
        <w:t> </w:t>
      </w:r>
      <w:r>
        <w:rPr>
          <w:b/>
          <w:bCs/>
        </w:rPr>
        <w:t>1.</w:t>
      </w:r>
      <w:r>
        <w:t xml:space="preserve"> </w:t>
      </w:r>
      <w:r>
        <w:rPr>
          <w:i/>
          <w:iCs/>
        </w:rPr>
        <w:t>[Köztársaság tér]</w:t>
      </w:r>
      <w:r>
        <w:t xml:space="preserve"> Tér. </w:t>
      </w:r>
      <w:r>
        <w:rPr>
          <w:b/>
          <w:bCs/>
        </w:rPr>
        <w:t>2.</w:t>
      </w:r>
      <w:r>
        <w:t xml:space="preserve"> </w:t>
      </w:r>
      <w:r>
        <w:rPr>
          <w:i/>
          <w:iCs/>
        </w:rPr>
        <w:t>Iliék: Téesz-iroda</w:t>
      </w:r>
      <w:r>
        <w:t xml:space="preserve"> Épület. Korábban az Illich csa-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t xml:space="preserve">lád tulajdona volt. </w:t>
      </w:r>
      <w:r>
        <w:rPr>
          <w:b/>
          <w:bCs/>
        </w:rPr>
        <w:t>3.</w:t>
      </w:r>
      <w:r>
        <w:t xml:space="preserve"> </w:t>
      </w:r>
      <w:r>
        <w:rPr>
          <w:i/>
          <w:iCs/>
        </w:rPr>
        <w:t>Takarék</w:t>
      </w:r>
      <w:r>
        <w:t xml:space="preserve"> É. Takarékszövetkezeti kirendeltség. </w:t>
      </w:r>
      <w:r>
        <w:rPr>
          <w:b/>
          <w:bCs/>
        </w:rPr>
        <w:t>4.</w:t>
      </w:r>
      <w:r>
        <w:t xml:space="preserve"> </w:t>
      </w:r>
      <w:r>
        <w:rPr>
          <w:i/>
          <w:iCs/>
        </w:rPr>
        <w:t>Hősök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kertje.</w:t>
      </w:r>
      <w:r>
        <w:t xml:space="preserve"> Az első világháborúban elesett katonák emlékére ültettek ide vadgesz-</w:t>
      </w:r>
    </w:p>
    <w:p w:rsidR="00206CAA" w:rsidRDefault="00206CAA" w:rsidP="00064398">
      <w:pPr>
        <w:widowControl/>
        <w:jc w:val="both"/>
      </w:pPr>
      <w:r>
        <w:t xml:space="preserve">tenyefákat az iskolásgyerekek. </w:t>
      </w:r>
      <w:r>
        <w:rPr>
          <w:b/>
          <w:bCs/>
        </w:rPr>
        <w:t>5.</w:t>
      </w:r>
      <w:r>
        <w:t xml:space="preserve"> </w:t>
      </w:r>
      <w:r>
        <w:rPr>
          <w:i/>
          <w:iCs/>
        </w:rPr>
        <w:t>Oskola: Iskola [Általános Iskola]</w:t>
      </w:r>
      <w:r>
        <w:t xml:space="preserve"> É. </w:t>
      </w:r>
      <w:r>
        <w:rPr>
          <w:b/>
          <w:bCs/>
        </w:rPr>
        <w:t>6.</w:t>
      </w:r>
      <w:r>
        <w:t xml:space="preserve"> </w:t>
      </w:r>
      <w:r>
        <w:rPr>
          <w:i/>
          <w:iCs/>
        </w:rPr>
        <w:t>Póko-</w:t>
      </w:r>
      <w:r>
        <w:t>&lt;-P&gt; @@1@&lt;S915&gt;</w:t>
      </w:r>
    </w:p>
    <w:p w:rsidR="00206CAA" w:rsidRDefault="00206CAA" w:rsidP="00064398">
      <w:pPr>
        <w:widowControl/>
        <w:jc w:val="center"/>
      </w:pPr>
      <w:r>
        <w:t>15.01&lt;Z&gt;&lt;A+2&gt;</w:t>
      </w:r>
      <w:r>
        <w:rPr>
          <w:i/>
          <w:iCs/>
        </w:rPr>
        <w:t xml:space="preserve">312. </w:t>
      </w:r>
      <w:r>
        <w:rPr>
          <w:i/>
          <w:iCs/>
          <w:spacing w:val="30"/>
        </w:rPr>
        <w:t>DRÁVASZABOLCS</w:t>
      </w:r>
      <w:r>
        <w:t>&lt;/A+2&gt;&lt;/Z&gt;</w:t>
      </w:r>
    </w:p>
    <w:p w:rsidR="00206CAA" w:rsidRDefault="00206CAA" w:rsidP="00064398">
      <w:pPr>
        <w:widowControl/>
        <w:jc w:val="both"/>
      </w:pPr>
      <w:r>
        <w:t>(IMAGE) @@1@&lt;S916&gt;</w:t>
      </w:r>
    </w:p>
    <w:p w:rsidR="00206CAA" w:rsidRDefault="00206CAA" w:rsidP="00064398">
      <w:pPr>
        <w:widowControl/>
        <w:jc w:val="both"/>
      </w:pPr>
      <w:r>
        <w:t>&lt;-P&gt;</w:t>
      </w:r>
      <w:r>
        <w:rPr>
          <w:i/>
          <w:iCs/>
        </w:rPr>
        <w:t>nyai utca: Palkonyai utca: Kis utca [Kun Béla u]</w:t>
      </w:r>
      <w:r>
        <w:t xml:space="preserve"> U. Drávapalkonya felé vezet.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rPr>
          <w:b/>
          <w:bCs/>
        </w:rPr>
        <w:t>7.</w:t>
      </w:r>
      <w:r>
        <w:t xml:space="preserve"> </w:t>
      </w:r>
      <w:r>
        <w:rPr>
          <w:i/>
          <w:iCs/>
        </w:rPr>
        <w:t>Pásztorház</w:t>
      </w:r>
      <w:r>
        <w:t xml:space="preserve"> É. A községi kanász szolgálati háza volt. </w:t>
      </w:r>
      <w:r>
        <w:rPr>
          <w:b/>
          <w:bCs/>
        </w:rPr>
        <w:t>8.</w:t>
      </w:r>
      <w:r>
        <w:t xml:space="preserve"> </w:t>
      </w:r>
      <w:r>
        <w:rPr>
          <w:i/>
          <w:iCs/>
        </w:rPr>
        <w:t>Posta.</w:t>
      </w:r>
      <w:r>
        <w:t xml:space="preserve"> </w:t>
      </w:r>
      <w:r>
        <w:rPr>
          <w:b/>
          <w:bCs/>
        </w:rPr>
        <w:t>9.</w:t>
      </w:r>
      <w:r>
        <w:t xml:space="preserve"> </w:t>
      </w:r>
      <w:r>
        <w:rPr>
          <w:i/>
          <w:iCs/>
        </w:rPr>
        <w:t>Tanács: Ta-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nácsháza</w:t>
      </w:r>
      <w:r>
        <w:t xml:space="preserve"> É. </w:t>
      </w:r>
      <w:r>
        <w:rPr>
          <w:b/>
          <w:bCs/>
        </w:rPr>
        <w:t>10.</w:t>
      </w:r>
      <w:r>
        <w:t xml:space="preserve"> </w:t>
      </w:r>
      <w:r>
        <w:rPr>
          <w:i/>
          <w:iCs/>
        </w:rPr>
        <w:t>Bót</w:t>
      </w:r>
      <w:r>
        <w:t xml:space="preserve"> É. Vegyesbolt. </w:t>
      </w:r>
      <w:r>
        <w:rPr>
          <w:b/>
          <w:bCs/>
        </w:rPr>
        <w:t>11.</w:t>
      </w:r>
      <w:r>
        <w:t xml:space="preserve"> </w:t>
      </w:r>
      <w:r>
        <w:rPr>
          <w:i/>
          <w:iCs/>
        </w:rPr>
        <w:t>Buszmögálló.</w:t>
      </w:r>
      <w:r>
        <w:t xml:space="preserve"> </w:t>
      </w:r>
      <w:r>
        <w:rPr>
          <w:b/>
          <w:bCs/>
        </w:rPr>
        <w:t>12.</w:t>
      </w:r>
      <w:r>
        <w:t xml:space="preserve"> </w:t>
      </w:r>
      <w:r>
        <w:rPr>
          <w:i/>
          <w:iCs/>
        </w:rPr>
        <w:t>Gordisai ut</w:t>
      </w:r>
      <w:r>
        <w:t xml:space="preserve"> Út. Gordisa</w:t>
      </w:r>
    </w:p>
    <w:p w:rsidR="00206CAA" w:rsidRDefault="00206CAA" w:rsidP="00064398">
      <w:pPr>
        <w:widowControl/>
        <w:jc w:val="both"/>
      </w:pPr>
      <w:r>
        <w:t xml:space="preserve">falu felé vezet. </w:t>
      </w:r>
      <w:r>
        <w:rPr>
          <w:b/>
          <w:bCs/>
        </w:rPr>
        <w:t>13.</w:t>
      </w:r>
      <w:r>
        <w:t xml:space="preserve"> </w:t>
      </w:r>
      <w:r>
        <w:rPr>
          <w:i/>
          <w:iCs/>
        </w:rPr>
        <w:t>Fő utca</w:t>
      </w:r>
      <w:r>
        <w:t xml:space="preserve"> [~] U. </w:t>
      </w:r>
      <w:r>
        <w:rPr>
          <w:b/>
          <w:bCs/>
        </w:rPr>
        <w:t>14.</w:t>
      </w:r>
      <w:r>
        <w:t xml:space="preserve"> </w:t>
      </w:r>
      <w:r>
        <w:rPr>
          <w:i/>
          <w:iCs/>
        </w:rPr>
        <w:t>Szürüskert.</w:t>
      </w:r>
      <w:r>
        <w:t xml:space="preserve"> Üres házhelyek néhány gyü-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t xml:space="preserve">mölcsfával. </w:t>
      </w:r>
      <w:r>
        <w:rPr>
          <w:b/>
          <w:bCs/>
        </w:rPr>
        <w:t>15.</w:t>
      </w:r>
      <w:r>
        <w:t xml:space="preserve"> </w:t>
      </w:r>
      <w:r>
        <w:rPr>
          <w:i/>
          <w:iCs/>
        </w:rPr>
        <w:t>Házi-kertök</w:t>
      </w:r>
      <w:r>
        <w:t xml:space="preserve"> Fr. 1945 után épült be, azelőtt szántó volt. </w:t>
      </w:r>
      <w:r>
        <w:rPr>
          <w:b/>
          <w:bCs/>
        </w:rPr>
        <w:t>16.</w:t>
      </w:r>
      <w:r>
        <w:t xml:space="preserve"> </w:t>
      </w:r>
      <w:r>
        <w:rPr>
          <w:i/>
          <w:iCs/>
        </w:rPr>
        <w:t>Vad-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ómás [Fő u]</w:t>
      </w:r>
      <w:r>
        <w:t xml:space="preserve"> U. 1955-ig szántó volt. </w:t>
      </w:r>
      <w:r>
        <w:rPr>
          <w:b/>
          <w:bCs/>
        </w:rPr>
        <w:t>17.</w:t>
      </w:r>
      <w:r>
        <w:t xml:space="preserve"> </w:t>
      </w:r>
      <w:r>
        <w:rPr>
          <w:i/>
          <w:iCs/>
        </w:rPr>
        <w:t>Vájogos, -ba.</w:t>
      </w:r>
      <w:r>
        <w:t xml:space="preserve"> Gödrös terület. Régebben</w:t>
      </w:r>
    </w:p>
    <w:p w:rsidR="00206CAA" w:rsidRDefault="00206CAA" w:rsidP="00064398">
      <w:pPr>
        <w:widowControl/>
        <w:jc w:val="both"/>
      </w:pPr>
      <w:r>
        <w:t xml:space="preserve">itt vetették a vályogot. </w:t>
      </w:r>
      <w:r>
        <w:rPr>
          <w:b/>
          <w:bCs/>
        </w:rPr>
        <w:t>18.</w:t>
      </w:r>
      <w:r>
        <w:t xml:space="preserve"> </w:t>
      </w:r>
      <w:r>
        <w:rPr>
          <w:i/>
          <w:iCs/>
        </w:rPr>
        <w:t>Hadutka, ’-ba</w:t>
      </w:r>
      <w:r>
        <w:t xml:space="preserve"> [K8, P: ~; sz K9: ~; l, r, sz OrmSz.</w:t>
      </w:r>
    </w:p>
    <w:p w:rsidR="00206CAA" w:rsidRDefault="00206CAA" w:rsidP="00064398">
      <w:pPr>
        <w:widowControl/>
        <w:jc w:val="both"/>
      </w:pPr>
      <w:r>
        <w:t xml:space="preserve">~; Hiv. </w:t>
      </w:r>
      <w:r>
        <w:rPr>
          <w:i/>
          <w:iCs/>
        </w:rPr>
        <w:t>Fő u</w:t>
      </w:r>
      <w:r>
        <w:t>] U. 1955 után épült fel.&lt;/P&gt;</w:t>
      </w:r>
    </w:p>
    <w:p w:rsidR="00206CAA" w:rsidRDefault="00206CAA" w:rsidP="00064398">
      <w:pPr>
        <w:widowControl/>
        <w:jc w:val="both"/>
      </w:pPr>
      <w:r>
        <w:t>&lt;P&gt;</w:t>
      </w:r>
      <w:r>
        <w:t> </w:t>
      </w:r>
      <w:r>
        <w:t> </w:t>
      </w:r>
      <w:r>
        <w:rPr>
          <w:b/>
          <w:bCs/>
        </w:rPr>
        <w:t>19.</w:t>
      </w:r>
      <w:r>
        <w:t xml:space="preserve"> </w:t>
      </w:r>
      <w:r>
        <w:rPr>
          <w:i/>
          <w:iCs/>
        </w:rPr>
        <w:t>Nagy-kanális: Kanális: Egerszegi-csatorna</w:t>
      </w:r>
      <w:r>
        <w:t xml:space="preserve"> [K12: </w:t>
      </w:r>
      <w:r>
        <w:rPr>
          <w:i/>
          <w:iCs/>
        </w:rPr>
        <w:t>Egerszegi patak</w:t>
      </w:r>
      <w:r>
        <w:t xml:space="preserve"> MoFnT2: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Egerszegi-csatorna</w:t>
      </w:r>
      <w:r>
        <w:t xml:space="preserve">] Cs. </w:t>
      </w:r>
      <w:r>
        <w:rPr>
          <w:b/>
          <w:bCs/>
        </w:rPr>
        <w:t>20.</w:t>
      </w:r>
      <w:r>
        <w:t xml:space="preserve"> </w:t>
      </w:r>
      <w:r>
        <w:rPr>
          <w:i/>
          <w:iCs/>
        </w:rPr>
        <w:t>Zsërna, ’-ba</w:t>
      </w:r>
      <w:r>
        <w:t xml:space="preserve"> [K8: ~; r K9: </w:t>
      </w:r>
      <w:r>
        <w:rPr>
          <w:i/>
          <w:iCs/>
        </w:rPr>
        <w:t>Zerna;</w:t>
      </w:r>
      <w:r>
        <w:t xml:space="preserve"> l, r, sz K12: ~ P: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t xml:space="preserve">~; l, r] S, sz, r. </w:t>
      </w:r>
      <w:r>
        <w:rPr>
          <w:b/>
          <w:bCs/>
        </w:rPr>
        <w:t>21.</w:t>
      </w:r>
      <w:r>
        <w:t xml:space="preserve"> </w:t>
      </w:r>
      <w:r>
        <w:rPr>
          <w:i/>
          <w:iCs/>
        </w:rPr>
        <w:t>Főső-rét</w:t>
      </w:r>
      <w:r>
        <w:t xml:space="preserve"> [K8: </w:t>
      </w:r>
      <w:r>
        <w:rPr>
          <w:i/>
          <w:iCs/>
        </w:rPr>
        <w:t>Felsőrét;</w:t>
      </w:r>
      <w:r>
        <w:t xml:space="preserve"> r K9: </w:t>
      </w:r>
      <w:r>
        <w:rPr>
          <w:i/>
          <w:iCs/>
        </w:rPr>
        <w:t>Felső rét;</w:t>
      </w:r>
      <w:r>
        <w:t xml:space="preserve"> l, r, sz K12: </w:t>
      </w:r>
      <w:r>
        <w:rPr>
          <w:i/>
          <w:iCs/>
        </w:rPr>
        <w:t>Felső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rPr>
          <w:i/>
          <w:iCs/>
        </w:rPr>
        <w:t>rét</w:t>
      </w:r>
      <w:r>
        <w:t xml:space="preserve">] S, sz. </w:t>
      </w:r>
      <w:r>
        <w:rPr>
          <w:b/>
          <w:bCs/>
        </w:rPr>
        <w:t>22.</w:t>
      </w:r>
      <w:r>
        <w:t xml:space="preserve"> </w:t>
      </w:r>
      <w:r>
        <w:rPr>
          <w:i/>
          <w:iCs/>
        </w:rPr>
        <w:t>Hernye, ’-re: Hërnye, ’-re</w:t>
      </w:r>
      <w:r>
        <w:t xml:space="preserve"> S, sz. Egyházi föld volt. </w:t>
      </w:r>
      <w:r>
        <w:rPr>
          <w:b/>
          <w:bCs/>
        </w:rPr>
        <w:t>23.</w:t>
      </w:r>
      <w:r>
        <w:t xml:space="preserve"> </w:t>
      </w:r>
      <w:r>
        <w:rPr>
          <w:i/>
          <w:iCs/>
        </w:rPr>
        <w:t>Kovácsidai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ut</w:t>
      </w:r>
      <w:r>
        <w:t xml:space="preserve"> Út. Kovácshida felé vezet. </w:t>
      </w:r>
      <w:r>
        <w:rPr>
          <w:b/>
          <w:bCs/>
        </w:rPr>
        <w:t>24.</w:t>
      </w:r>
      <w:r>
        <w:t xml:space="preserve"> </w:t>
      </w:r>
      <w:r>
        <w:rPr>
          <w:i/>
          <w:iCs/>
        </w:rPr>
        <w:t>Bikarét</w:t>
      </w:r>
      <w:r>
        <w:t xml:space="preserve"> S, r. A községi bikáknak termett itt a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t xml:space="preserve">széna. (L. 54. is.) </w:t>
      </w:r>
      <w:r>
        <w:rPr>
          <w:b/>
          <w:bCs/>
        </w:rPr>
        <w:t>25.</w:t>
      </w:r>
      <w:r>
        <w:t xml:space="preserve"> </w:t>
      </w:r>
      <w:r>
        <w:rPr>
          <w:i/>
          <w:iCs/>
        </w:rPr>
        <w:t>Szalók, -ra: Ilik-Szalók: Láz, -ba</w:t>
      </w:r>
      <w:r>
        <w:t xml:space="preserve"> [K8: </w:t>
      </w:r>
      <w:r>
        <w:rPr>
          <w:i/>
          <w:iCs/>
        </w:rPr>
        <w:t>Szalok;</w:t>
      </w:r>
      <w:r>
        <w:t xml:space="preserve"> r K12: </w:t>
      </w:r>
      <w:r>
        <w:rPr>
          <w:i/>
          <w:iCs/>
        </w:rPr>
        <w:t>Sza-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lók; Laaz</w:t>
      </w:r>
      <w:r>
        <w:t xml:space="preserve"> P: </w:t>
      </w:r>
      <w:r>
        <w:rPr>
          <w:i/>
          <w:iCs/>
        </w:rPr>
        <w:t>Szalok;</w:t>
      </w:r>
      <w:r>
        <w:t xml:space="preserve"> r, sz: </w:t>
      </w:r>
      <w:r>
        <w:rPr>
          <w:i/>
          <w:iCs/>
        </w:rPr>
        <w:t>Szalók;</w:t>
      </w:r>
      <w:r>
        <w:t xml:space="preserve"> r, sz; </w:t>
      </w:r>
      <w:r>
        <w:rPr>
          <w:i/>
          <w:iCs/>
        </w:rPr>
        <w:t>Láz;</w:t>
      </w:r>
      <w:r>
        <w:t xml:space="preserve"> r, sz] Mf, sz, r. Egy része koráb-</w:t>
      </w:r>
    </w:p>
    <w:p w:rsidR="00206CAA" w:rsidRDefault="00206CAA" w:rsidP="00064398">
      <w:pPr>
        <w:widowControl/>
        <w:jc w:val="both"/>
      </w:pPr>
      <w:r>
        <w:t xml:space="preserve">ban egy Illich nevű emberé volt. </w:t>
      </w:r>
      <w:r>
        <w:rPr>
          <w:b/>
          <w:bCs/>
        </w:rPr>
        <w:t>26.</w:t>
      </w:r>
      <w:r>
        <w:t xml:space="preserve"> </w:t>
      </w:r>
      <w:r>
        <w:rPr>
          <w:i/>
          <w:iCs/>
        </w:rPr>
        <w:t>Kuruc-fölös</w:t>
      </w:r>
      <w:r>
        <w:t xml:space="preserve"> S, Mf, sz, mlen. </w:t>
      </w:r>
      <w:r>
        <w:rPr>
          <w:b/>
          <w:bCs/>
        </w:rPr>
        <w:t>27.</w:t>
      </w:r>
      <w:r>
        <w:t xml:space="preserve"> </w:t>
      </w:r>
      <w:r>
        <w:rPr>
          <w:i/>
          <w:iCs/>
        </w:rPr>
        <w:t>Telek, -be</w:t>
      </w:r>
    </w:p>
    <w:p w:rsidR="00206CAA" w:rsidRDefault="00206CAA" w:rsidP="00064398">
      <w:pPr>
        <w:widowControl/>
        <w:jc w:val="both"/>
      </w:pPr>
      <w:r>
        <w:t xml:space="preserve">[K8: ~; sz K12: ~] S, sz. A helybeliek szerint valamikor egy </w:t>
      </w:r>
      <w:r>
        <w:rPr>
          <w:i/>
          <w:iCs/>
        </w:rPr>
        <w:t>Teleki</w:t>
      </w:r>
      <w:r>
        <w:t xml:space="preserve"> nevű falu</w:t>
      </w:r>
    </w:p>
    <w:p w:rsidR="00206CAA" w:rsidRDefault="00206CAA" w:rsidP="00064398">
      <w:pPr>
        <w:widowControl/>
        <w:jc w:val="both"/>
      </w:pPr>
      <w:r>
        <w:t xml:space="preserve">volt itt. </w:t>
      </w:r>
      <w:r>
        <w:rPr>
          <w:b/>
          <w:bCs/>
        </w:rPr>
        <w:t>28.</w:t>
      </w:r>
      <w:r>
        <w:t xml:space="preserve"> </w:t>
      </w:r>
      <w:r>
        <w:rPr>
          <w:i/>
          <w:iCs/>
        </w:rPr>
        <w:t>Iszró, -ra</w:t>
      </w:r>
      <w:r>
        <w:t xml:space="preserve"> [K8: </w:t>
      </w:r>
      <w:r>
        <w:rPr>
          <w:i/>
          <w:iCs/>
        </w:rPr>
        <w:t>Izró;</w:t>
      </w:r>
      <w:r>
        <w:t xml:space="preserve"> r] S, sz, e. Középkori falu helye. Lásd még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t xml:space="preserve">Györffy 1:318 alatt is! </w:t>
      </w:r>
      <w:r>
        <w:rPr>
          <w:b/>
          <w:bCs/>
        </w:rPr>
        <w:t>29.</w:t>
      </w:r>
      <w:r>
        <w:t xml:space="preserve"> </w:t>
      </w:r>
      <w:r>
        <w:rPr>
          <w:i/>
          <w:iCs/>
        </w:rPr>
        <w:t>Csimaszi-belső-kut</w:t>
      </w:r>
      <w:r>
        <w:t xml:space="preserve"> Kút. </w:t>
      </w:r>
      <w:r>
        <w:rPr>
          <w:b/>
          <w:bCs/>
        </w:rPr>
        <w:t>30.</w:t>
      </w:r>
      <w:r>
        <w:t xml:space="preserve"> </w:t>
      </w:r>
      <w:r>
        <w:rPr>
          <w:i/>
          <w:iCs/>
        </w:rPr>
        <w:t>Csimaz, -ba: Főső-ka-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szálás</w:t>
      </w:r>
      <w:r>
        <w:t xml:space="preserve"> [K8: </w:t>
      </w:r>
      <w:r>
        <w:rPr>
          <w:i/>
          <w:iCs/>
        </w:rPr>
        <w:t>Felső kaszálás;</w:t>
      </w:r>
      <w:r>
        <w:t xml:space="preserve"> r K9: </w:t>
      </w:r>
      <w:r>
        <w:rPr>
          <w:i/>
          <w:iCs/>
        </w:rPr>
        <w:t>Felsö kaszálás, Felső kaszalás;</w:t>
      </w:r>
      <w:r>
        <w:t xml:space="preserve"> l, r, sz K12: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Csimasz, Felső kaszálás</w:t>
      </w:r>
      <w:r>
        <w:t xml:space="preserve"> P: </w:t>
      </w:r>
      <w:r>
        <w:rPr>
          <w:i/>
          <w:iCs/>
        </w:rPr>
        <w:t>Felsőkaszálás;</w:t>
      </w:r>
      <w:r>
        <w:t xml:space="preserve"> l] S, sz. 1942−62 között szántották fel</w:t>
      </w:r>
    </w:p>
    <w:p w:rsidR="00206CAA" w:rsidRDefault="00206CAA" w:rsidP="00064398">
      <w:pPr>
        <w:widowControl/>
        <w:jc w:val="both"/>
      </w:pPr>
      <w:r>
        <w:t xml:space="preserve">a legelőt. </w:t>
      </w:r>
      <w:r>
        <w:rPr>
          <w:b/>
          <w:bCs/>
        </w:rPr>
        <w:t>31.</w:t>
      </w:r>
      <w:r>
        <w:t xml:space="preserve"> </w:t>
      </w:r>
      <w:r>
        <w:rPr>
          <w:i/>
          <w:iCs/>
        </w:rPr>
        <w:t>Csimazi-legelő</w:t>
      </w:r>
      <w:r>
        <w:t xml:space="preserve"> S, l, e. </w:t>
      </w:r>
      <w:r>
        <w:rPr>
          <w:b/>
          <w:bCs/>
        </w:rPr>
        <w:t>32.</w:t>
      </w:r>
      <w:r>
        <w:t xml:space="preserve"> </w:t>
      </w:r>
      <w:r>
        <w:rPr>
          <w:i/>
          <w:iCs/>
        </w:rPr>
        <w:t>Zákottya, ’-ba</w:t>
      </w:r>
      <w:r>
        <w:t xml:space="preserve"> [K8: </w:t>
      </w:r>
      <w:r>
        <w:rPr>
          <w:i/>
          <w:iCs/>
        </w:rPr>
        <w:t>Zákottya;</w:t>
      </w:r>
      <w:r>
        <w:t xml:space="preserve"> sz K9: ~;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t xml:space="preserve">l, r, sz K12: </w:t>
      </w:r>
      <w:r>
        <w:rPr>
          <w:i/>
          <w:iCs/>
        </w:rPr>
        <w:t>Zákotya</w:t>
      </w:r>
      <w:r>
        <w:t xml:space="preserve"> P: </w:t>
      </w:r>
      <w:r>
        <w:rPr>
          <w:i/>
          <w:iCs/>
        </w:rPr>
        <w:t>Zák utya;</w:t>
      </w:r>
      <w:r>
        <w:t xml:space="preserve"> l MoFnT2: </w:t>
      </w:r>
      <w:r>
        <w:rPr>
          <w:i/>
          <w:iCs/>
        </w:rPr>
        <w:t>Zakottya</w:t>
      </w:r>
      <w:r>
        <w:t xml:space="preserve">] S, sz, r, e. </w:t>
      </w:r>
      <w:r>
        <w:rPr>
          <w:b/>
          <w:bCs/>
        </w:rPr>
        <w:t>33.</w:t>
      </w:r>
      <w:r>
        <w:t xml:space="preserve"> </w:t>
      </w:r>
      <w:r>
        <w:rPr>
          <w:i/>
          <w:iCs/>
        </w:rPr>
        <w:t>Erdő-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mögi</w:t>
      </w:r>
      <w:r>
        <w:t xml:space="preserve"> [K8: ~; r K12: ~] S, sz, e. </w:t>
      </w:r>
      <w:r>
        <w:rPr>
          <w:b/>
          <w:bCs/>
        </w:rPr>
        <w:t>34.</w:t>
      </w:r>
      <w:r>
        <w:t xml:space="preserve"> </w:t>
      </w:r>
      <w:r>
        <w:rPr>
          <w:i/>
          <w:iCs/>
        </w:rPr>
        <w:t>Sziloska, ’-ba</w:t>
      </w:r>
      <w:r>
        <w:t xml:space="preserve"> [K8: </w:t>
      </w:r>
      <w:r>
        <w:rPr>
          <w:i/>
          <w:iCs/>
        </w:rPr>
        <w:t>Szilóska;</w:t>
      </w:r>
      <w:r>
        <w:t xml:space="preserve"> r K12, OrmSz.</w:t>
      </w:r>
    </w:p>
    <w:p w:rsidR="00206CAA" w:rsidRDefault="00206CAA" w:rsidP="00064398">
      <w:pPr>
        <w:widowControl/>
        <w:jc w:val="both"/>
      </w:pPr>
      <w:r>
        <w:t xml:space="preserve">~ P: </w:t>
      </w:r>
      <w:r>
        <w:rPr>
          <w:i/>
          <w:iCs/>
        </w:rPr>
        <w:t>Szilloska,</w:t>
      </w:r>
      <w:r>
        <w:t xml:space="preserve"> ~; r] S, ke. </w:t>
      </w:r>
      <w:r>
        <w:rPr>
          <w:b/>
          <w:bCs/>
        </w:rPr>
        <w:t>35.</w:t>
      </w:r>
      <w:r>
        <w:t xml:space="preserve"> [K8: </w:t>
      </w:r>
      <w:r>
        <w:rPr>
          <w:i/>
          <w:iCs/>
        </w:rPr>
        <w:t>Sziget;</w:t>
      </w:r>
      <w:r>
        <w:t xml:space="preserve"> r] </w:t>
      </w:r>
      <w:r>
        <w:rPr>
          <w:b/>
          <w:bCs/>
        </w:rPr>
        <w:t>36.</w:t>
      </w:r>
      <w:r>
        <w:t xml:space="preserve"> </w:t>
      </w:r>
      <w:r>
        <w:rPr>
          <w:i/>
          <w:iCs/>
        </w:rPr>
        <w:t>Kisállomás: Őrház.</w:t>
      </w:r>
      <w:r>
        <w:t xml:space="preserve"> 1960-ig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t xml:space="preserve">vasúti megálló volt. A forgalom megszűnt. </w:t>
      </w:r>
      <w:r>
        <w:rPr>
          <w:b/>
          <w:bCs/>
        </w:rPr>
        <w:t>37.</w:t>
      </w:r>
      <w:r>
        <w:t xml:space="preserve"> </w:t>
      </w:r>
      <w:r>
        <w:rPr>
          <w:i/>
          <w:iCs/>
        </w:rPr>
        <w:t>Csimaszi-külső-kut</w:t>
      </w:r>
      <w:r>
        <w:t xml:space="preserve"> Kút. </w:t>
      </w:r>
      <w:r>
        <w:rPr>
          <w:b/>
          <w:bCs/>
        </w:rPr>
        <w:t>38.</w:t>
      </w:r>
      <w:r>
        <w:t xml:space="preserve"> </w:t>
      </w:r>
      <w:r>
        <w:rPr>
          <w:i/>
          <w:iCs/>
        </w:rPr>
        <w:t>Fo-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ki-rét</w:t>
      </w:r>
      <w:r>
        <w:t xml:space="preserve"> [K8: </w:t>
      </w:r>
      <w:r>
        <w:rPr>
          <w:i/>
          <w:iCs/>
        </w:rPr>
        <w:t>Fokirét;</w:t>
      </w:r>
      <w:r>
        <w:t xml:space="preserve"> r] S, r. </w:t>
      </w:r>
      <w:r>
        <w:rPr>
          <w:b/>
          <w:bCs/>
        </w:rPr>
        <w:t>39.</w:t>
      </w:r>
      <w:r>
        <w:t xml:space="preserve"> </w:t>
      </w:r>
      <w:r>
        <w:rPr>
          <w:i/>
          <w:iCs/>
        </w:rPr>
        <w:t>Bokros, -ba</w:t>
      </w:r>
      <w:r>
        <w:t xml:space="preserve"> S, sz, e. </w:t>
      </w:r>
      <w:r>
        <w:rPr>
          <w:b/>
          <w:bCs/>
        </w:rPr>
        <w:t>40.</w:t>
      </w:r>
      <w:r>
        <w:t xml:space="preserve"> </w:t>
      </w:r>
      <w:r>
        <w:rPr>
          <w:i/>
          <w:iCs/>
        </w:rPr>
        <w:t>Gajz, -ba</w:t>
      </w:r>
      <w:r>
        <w:t xml:space="preserve"> [K8: </w:t>
      </w:r>
      <w:r>
        <w:rPr>
          <w:i/>
          <w:iCs/>
        </w:rPr>
        <w:t>Gaicz;</w:t>
      </w:r>
    </w:p>
    <w:p w:rsidR="00206CAA" w:rsidRDefault="00206CAA" w:rsidP="00064398">
      <w:pPr>
        <w:widowControl/>
        <w:jc w:val="both"/>
      </w:pPr>
      <w:r>
        <w:t xml:space="preserve">sz: </w:t>
      </w:r>
      <w:r>
        <w:rPr>
          <w:i/>
          <w:iCs/>
        </w:rPr>
        <w:t>Gajcz;</w:t>
      </w:r>
      <w:r>
        <w:t xml:space="preserve"> sz K9: </w:t>
      </w:r>
      <w:r>
        <w:rPr>
          <w:i/>
          <w:iCs/>
        </w:rPr>
        <w:t>Gaiz;</w:t>
      </w:r>
      <w:r>
        <w:t xml:space="preserve"> l, r, sz K12: </w:t>
      </w:r>
      <w:r>
        <w:rPr>
          <w:i/>
          <w:iCs/>
        </w:rPr>
        <w:t>Gaicz</w:t>
      </w:r>
      <w:r>
        <w:t xml:space="preserve"> P: </w:t>
      </w:r>
      <w:r>
        <w:rPr>
          <w:i/>
          <w:iCs/>
        </w:rPr>
        <w:t>Gaiz;</w:t>
      </w:r>
      <w:r>
        <w:t xml:space="preserve"> sz OrmSz. </w:t>
      </w:r>
      <w:r>
        <w:rPr>
          <w:i/>
          <w:iCs/>
        </w:rPr>
        <w:t>Gajsz</w:t>
      </w:r>
      <w:r>
        <w:t xml:space="preserve"> MoFnT2: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rPr>
          <w:i/>
          <w:iCs/>
        </w:rPr>
        <w:t>Gaiz</w:t>
      </w:r>
      <w:r>
        <w:t xml:space="preserve">] Mf, sz. </w:t>
      </w:r>
      <w:r>
        <w:rPr>
          <w:b/>
          <w:bCs/>
        </w:rPr>
        <w:t>41.</w:t>
      </w:r>
      <w:r>
        <w:t xml:space="preserve"> </w:t>
      </w:r>
      <w:r>
        <w:rPr>
          <w:i/>
          <w:iCs/>
        </w:rPr>
        <w:t>Belső-rét</w:t>
      </w:r>
      <w:r>
        <w:t xml:space="preserve"> [K12: </w:t>
      </w:r>
      <w:r>
        <w:rPr>
          <w:i/>
          <w:iCs/>
        </w:rPr>
        <w:t>Berek</w:t>
      </w:r>
      <w:r>
        <w:t xml:space="preserve">] Vizenyős, kaszáló, nádas. </w:t>
      </w:r>
      <w:r>
        <w:rPr>
          <w:b/>
          <w:bCs/>
        </w:rPr>
        <w:t>42.</w:t>
      </w:r>
      <w:r>
        <w:t xml:space="preserve"> </w:t>
      </w:r>
      <w:r>
        <w:rPr>
          <w:i/>
          <w:iCs/>
        </w:rPr>
        <w:t>Dögkert: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Dögtemető.</w:t>
      </w:r>
      <w:r>
        <w:t xml:space="preserve"> Elhullott állatokat temetnek ide. </w:t>
      </w:r>
      <w:r>
        <w:rPr>
          <w:b/>
          <w:bCs/>
        </w:rPr>
        <w:t>43.</w:t>
      </w:r>
      <w:r>
        <w:t xml:space="preserve"> </w:t>
      </w:r>
      <w:r>
        <w:rPr>
          <w:i/>
          <w:iCs/>
        </w:rPr>
        <w:t>Nagy-tó</w:t>
      </w:r>
      <w:r>
        <w:t xml:space="preserve"> Vizenyős, Mo, l. </w:t>
      </w:r>
      <w:r>
        <w:rPr>
          <w:b/>
          <w:bCs/>
        </w:rPr>
        <w:t>44.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Kis-tó</w:t>
      </w:r>
      <w:r>
        <w:t xml:space="preserve"> Mf, fás, kaszáló. </w:t>
      </w:r>
      <w:r>
        <w:rPr>
          <w:b/>
          <w:bCs/>
        </w:rPr>
        <w:t>45.</w:t>
      </w:r>
      <w:r>
        <w:t xml:space="preserve"> </w:t>
      </w:r>
      <w:r>
        <w:rPr>
          <w:i/>
          <w:iCs/>
        </w:rPr>
        <w:t>Rekesz, -be</w:t>
      </w:r>
      <w:r>
        <w:t xml:space="preserve"> [K8: ~; sz, r K12, OrmSz. ~ P: ~; sz,</w:t>
      </w:r>
    </w:p>
    <w:p w:rsidR="00206CAA" w:rsidRDefault="00206CAA" w:rsidP="00064398">
      <w:pPr>
        <w:widowControl/>
        <w:jc w:val="both"/>
      </w:pPr>
      <w:r>
        <w:t xml:space="preserve">r] S, sz, r, e. </w:t>
      </w:r>
      <w:r>
        <w:rPr>
          <w:b/>
          <w:bCs/>
        </w:rPr>
        <w:t>46.</w:t>
      </w:r>
      <w:r>
        <w:t xml:space="preserve"> </w:t>
      </w:r>
      <w:r>
        <w:rPr>
          <w:i/>
          <w:iCs/>
        </w:rPr>
        <w:t>Kertvég</w:t>
      </w:r>
      <w:r>
        <w:t xml:space="preserve"> [K8: ~; r K12: ~ P: ~</w:t>
      </w:r>
      <w:r>
        <w:rPr>
          <w:i/>
          <w:iCs/>
        </w:rPr>
        <w:t>-i rétek;</w:t>
      </w:r>
      <w:r>
        <w:t xml:space="preserve"> r] S, sz. 1962-ben</w:t>
      </w:r>
    </w:p>
    <w:p w:rsidR="00206CAA" w:rsidRDefault="00206CAA" w:rsidP="00064398">
      <w:pPr>
        <w:widowControl/>
        <w:jc w:val="both"/>
      </w:pPr>
      <w:r>
        <w:t xml:space="preserve">szántották fel a rétet. </w:t>
      </w:r>
      <w:r>
        <w:rPr>
          <w:b/>
          <w:bCs/>
        </w:rPr>
        <w:t>47.</w:t>
      </w:r>
      <w:r>
        <w:t xml:space="preserve"> </w:t>
      </w:r>
      <w:r>
        <w:rPr>
          <w:i/>
          <w:iCs/>
        </w:rPr>
        <w:t>Faluköz</w:t>
      </w:r>
      <w:r>
        <w:t xml:space="preserve"> [K8: ~, </w:t>
      </w:r>
      <w:r>
        <w:rPr>
          <w:i/>
          <w:iCs/>
        </w:rPr>
        <w:t>Faluköz;</w:t>
      </w:r>
      <w:r>
        <w:t xml:space="preserve"> sz K9: ~, </w:t>
      </w:r>
      <w:r>
        <w:rPr>
          <w:i/>
          <w:iCs/>
        </w:rPr>
        <w:t>Falu kőz;</w:t>
      </w:r>
      <w:r>
        <w:t xml:space="preserve"> l, r, sz</w:t>
      </w:r>
    </w:p>
    <w:p w:rsidR="00206CAA" w:rsidRDefault="00206CAA" w:rsidP="00064398">
      <w:pPr>
        <w:widowControl/>
        <w:jc w:val="both"/>
      </w:pPr>
      <w:r>
        <w:t>K12: ~ P ~; l] S, sz. Feltehetően két falu, a mai Drávaszabolcs és az elpusz-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t xml:space="preserve">tult </w:t>
      </w:r>
      <w:r>
        <w:rPr>
          <w:i/>
          <w:iCs/>
        </w:rPr>
        <w:t>Iszró</w:t>
      </w:r>
      <w:r>
        <w:t xml:space="preserve"> (l. 59.) közötti terület. </w:t>
      </w:r>
      <w:r>
        <w:rPr>
          <w:b/>
          <w:bCs/>
        </w:rPr>
        <w:t>48.</w:t>
      </w:r>
      <w:r>
        <w:t xml:space="preserve"> </w:t>
      </w:r>
      <w:r>
        <w:rPr>
          <w:i/>
          <w:iCs/>
        </w:rPr>
        <w:t>Puszta, ’-ra: Kendörfőd</w:t>
      </w:r>
      <w:r>
        <w:t xml:space="preserve"> [K8: </w:t>
      </w:r>
      <w:r>
        <w:rPr>
          <w:i/>
          <w:iCs/>
        </w:rPr>
        <w:t>Puszta, Ken-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derföld;</w:t>
      </w:r>
      <w:r>
        <w:t xml:space="preserve"> sz K9: </w:t>
      </w:r>
      <w:r>
        <w:rPr>
          <w:i/>
          <w:iCs/>
        </w:rPr>
        <w:t>Puszta;</w:t>
      </w:r>
      <w:r>
        <w:t xml:space="preserve"> l, r, sz K12: </w:t>
      </w:r>
      <w:r>
        <w:rPr>
          <w:i/>
          <w:iCs/>
        </w:rPr>
        <w:t>Kenderföld</w:t>
      </w:r>
      <w:r>
        <w:t xml:space="preserve">] S, sz. </w:t>
      </w:r>
      <w:r>
        <w:rPr>
          <w:b/>
          <w:bCs/>
        </w:rPr>
        <w:t>49.</w:t>
      </w:r>
      <w:r>
        <w:t xml:space="preserve"> </w:t>
      </w:r>
      <w:r>
        <w:rPr>
          <w:i/>
          <w:iCs/>
        </w:rPr>
        <w:t>Domb ajja</w:t>
      </w:r>
      <w:r>
        <w:t xml:space="preserve"> [K8: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rPr>
          <w:i/>
          <w:iCs/>
        </w:rPr>
        <w:t>Domb;</w:t>
      </w:r>
      <w:r>
        <w:t xml:space="preserve"> sz K12: </w:t>
      </w:r>
      <w:r>
        <w:rPr>
          <w:i/>
          <w:iCs/>
        </w:rPr>
        <w:t>Meződomb</w:t>
      </w:r>
      <w:r>
        <w:t xml:space="preserve"> P: </w:t>
      </w:r>
      <w:r>
        <w:rPr>
          <w:i/>
          <w:iCs/>
        </w:rPr>
        <w:t>Dombalja;</w:t>
      </w:r>
      <w:r>
        <w:t xml:space="preserve"> r, sz OrmSz. </w:t>
      </w:r>
      <w:r>
        <w:rPr>
          <w:i/>
          <w:iCs/>
        </w:rPr>
        <w:t>Dombājja</w:t>
      </w:r>
      <w:r>
        <w:t xml:space="preserve">] S, sz. </w:t>
      </w:r>
      <w:r>
        <w:rPr>
          <w:b/>
          <w:bCs/>
        </w:rPr>
        <w:t>50.</w:t>
      </w:r>
      <w:r>
        <w:t xml:space="preserve"> </w:t>
      </w:r>
      <w:r>
        <w:rPr>
          <w:i/>
          <w:iCs/>
        </w:rPr>
        <w:t>Me-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legvizes-árok</w:t>
      </w:r>
      <w:r>
        <w:t xml:space="preserve"> [MoFnT2: </w:t>
      </w:r>
      <w:r>
        <w:rPr>
          <w:i/>
          <w:iCs/>
        </w:rPr>
        <w:t>Melegvíz-csatorna</w:t>
      </w:r>
      <w:r>
        <w:t xml:space="preserve"> és </w:t>
      </w:r>
      <w:r>
        <w:rPr>
          <w:i/>
          <w:iCs/>
        </w:rPr>
        <w:t>Gordisai-csatorna</w:t>
      </w:r>
      <w:r>
        <w:t>] Vf. A harká-</w:t>
      </w:r>
    </w:p>
    <w:p w:rsidR="00206CAA" w:rsidRDefault="00206CAA" w:rsidP="00064398">
      <w:pPr>
        <w:widowControl/>
        <w:jc w:val="both"/>
      </w:pPr>
      <w:r>
        <w:t xml:space="preserve">nyi fürdő meleg vizét vezeti el. </w:t>
      </w:r>
      <w:r>
        <w:rPr>
          <w:b/>
          <w:bCs/>
        </w:rPr>
        <w:t>51.</w:t>
      </w:r>
      <w:r>
        <w:t xml:space="preserve"> </w:t>
      </w:r>
      <w:r>
        <w:rPr>
          <w:i/>
          <w:iCs/>
        </w:rPr>
        <w:t>Csikós-kert: Csikós-rét</w:t>
      </w:r>
      <w:r>
        <w:t xml:space="preserve"> [K9: </w:t>
      </w:r>
      <w:r>
        <w:rPr>
          <w:i/>
          <w:iCs/>
        </w:rPr>
        <w:t>Csikoskert;</w:t>
      </w:r>
      <w:r>
        <w:t xml:space="preserve"> l,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t xml:space="preserve">r, sz P: </w:t>
      </w:r>
      <w:r>
        <w:rPr>
          <w:i/>
          <w:iCs/>
        </w:rPr>
        <w:t>Csikóskert;</w:t>
      </w:r>
      <w:r>
        <w:t xml:space="preserve"> l] S, ke. </w:t>
      </w:r>
      <w:r>
        <w:rPr>
          <w:b/>
          <w:bCs/>
        </w:rPr>
        <w:t>52.</w:t>
      </w:r>
      <w:r>
        <w:t xml:space="preserve"> </w:t>
      </w:r>
      <w:r>
        <w:rPr>
          <w:i/>
          <w:iCs/>
        </w:rPr>
        <w:t>Bajor, -ra: Külső-Bajor</w:t>
      </w:r>
      <w:r>
        <w:t xml:space="preserve"> [K8: </w:t>
      </w:r>
      <w:r>
        <w:rPr>
          <w:i/>
          <w:iCs/>
        </w:rPr>
        <w:t>Bajor;</w:t>
      </w:r>
      <w:r>
        <w:t xml:space="preserve"> sz K9: </w:t>
      </w:r>
      <w:r>
        <w:rPr>
          <w:i/>
          <w:iCs/>
        </w:rPr>
        <w:t>Ba-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rPr>
          <w:i/>
          <w:iCs/>
        </w:rPr>
        <w:t>jor;</w:t>
      </w:r>
      <w:r>
        <w:t xml:space="preserve"> l, r, sz K12: </w:t>
      </w:r>
      <w:r>
        <w:rPr>
          <w:i/>
          <w:iCs/>
        </w:rPr>
        <w:t>Bajor</w:t>
      </w:r>
      <w:r>
        <w:t xml:space="preserve"> I. P: </w:t>
      </w:r>
      <w:r>
        <w:rPr>
          <w:i/>
          <w:iCs/>
        </w:rPr>
        <w:t>Bajor;</w:t>
      </w:r>
      <w:r>
        <w:t xml:space="preserve"> sz, l MoFnT2: </w:t>
      </w:r>
      <w:r>
        <w:rPr>
          <w:i/>
          <w:iCs/>
        </w:rPr>
        <w:t>Bajor</w:t>
      </w:r>
      <w:r>
        <w:t xml:space="preserve">] S, 1962-től sz. </w:t>
      </w:r>
      <w:r>
        <w:rPr>
          <w:b/>
          <w:bCs/>
        </w:rPr>
        <w:t>53.</w:t>
      </w:r>
      <w:r>
        <w:t xml:space="preserve"> </w:t>
      </w:r>
      <w:r>
        <w:rPr>
          <w:i/>
          <w:iCs/>
        </w:rPr>
        <w:t>Ba-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jori-kút</w:t>
      </w:r>
      <w:r>
        <w:t xml:space="preserve"> Kút. </w:t>
      </w:r>
      <w:r>
        <w:rPr>
          <w:b/>
          <w:bCs/>
        </w:rPr>
        <w:t>54.</w:t>
      </w:r>
      <w:r>
        <w:t xml:space="preserve"> </w:t>
      </w:r>
      <w:r>
        <w:rPr>
          <w:i/>
          <w:iCs/>
        </w:rPr>
        <w:t>Bikarét</w:t>
      </w:r>
      <w:r>
        <w:t xml:space="preserve"> S, Vö, r. A községi bikáknak termett itt széna. (L. 24.</w:t>
      </w:r>
    </w:p>
    <w:p w:rsidR="00206CAA" w:rsidRDefault="00206CAA" w:rsidP="00064398">
      <w:pPr>
        <w:widowControl/>
        <w:jc w:val="both"/>
      </w:pPr>
      <w:r>
        <w:t xml:space="preserve">is.) </w:t>
      </w:r>
      <w:r>
        <w:rPr>
          <w:b/>
          <w:bCs/>
        </w:rPr>
        <w:t>55.</w:t>
      </w:r>
      <w:r>
        <w:t xml:space="preserve"> </w:t>
      </w:r>
      <w:r>
        <w:rPr>
          <w:i/>
          <w:iCs/>
        </w:rPr>
        <w:t>Bő-szél</w:t>
      </w:r>
      <w:r>
        <w:t xml:space="preserve"> [K8: ~; sz K12: </w:t>
      </w:r>
      <w:r>
        <w:rPr>
          <w:i/>
          <w:iCs/>
        </w:rPr>
        <w:t>Böszél</w:t>
      </w:r>
      <w:r>
        <w:t xml:space="preserve"> P: ~, </w:t>
      </w:r>
      <w:r>
        <w:rPr>
          <w:i/>
          <w:iCs/>
        </w:rPr>
        <w:t>Böszél;</w:t>
      </w:r>
      <w:r>
        <w:t xml:space="preserve"> sz] S, sz. A </w:t>
      </w:r>
      <w:r>
        <w:rPr>
          <w:i/>
          <w:iCs/>
        </w:rPr>
        <w:t>Bő</w:t>
      </w:r>
      <w:r>
        <w:t xml:space="preserve"> (hajdan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Böl, Bel)</w:t>
      </w:r>
      <w:r>
        <w:t xml:space="preserve"> nevű patak [Györffy 1:248] mentén levő határrészt, a régi </w:t>
      </w:r>
      <w:r>
        <w:rPr>
          <w:i/>
          <w:iCs/>
        </w:rPr>
        <w:t>Bő-köz</w:t>
      </w:r>
    </w:p>
    <w:p w:rsidR="00206CAA" w:rsidRDefault="00206CAA" w:rsidP="00064398">
      <w:pPr>
        <w:widowControl/>
        <w:jc w:val="both"/>
      </w:pPr>
      <w:r>
        <w:t xml:space="preserve">szélét nevezték és nevezik ma is </w:t>
      </w:r>
      <w:r>
        <w:rPr>
          <w:i/>
          <w:iCs/>
        </w:rPr>
        <w:t>Bő-szél-</w:t>
      </w:r>
      <w:r>
        <w:t xml:space="preserve">nek. </w:t>
      </w:r>
      <w:r>
        <w:rPr>
          <w:b/>
          <w:bCs/>
        </w:rPr>
        <w:t>56.</w:t>
      </w:r>
      <w:r>
        <w:t xml:space="preserve"> </w:t>
      </w:r>
      <w:r>
        <w:rPr>
          <w:i/>
          <w:iCs/>
        </w:rPr>
        <w:t>Izrói-vőgy</w:t>
      </w:r>
      <w:r>
        <w:t xml:space="preserve"> [K8: </w:t>
      </w:r>
      <w:r>
        <w:rPr>
          <w:i/>
          <w:iCs/>
        </w:rPr>
        <w:t>Izrói völgy;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t xml:space="preserve">sz, r] Vö, sz. </w:t>
      </w:r>
      <w:r>
        <w:rPr>
          <w:b/>
          <w:bCs/>
        </w:rPr>
        <w:t>57.</w:t>
      </w:r>
      <w:r>
        <w:t xml:space="preserve"> </w:t>
      </w:r>
      <w:r>
        <w:rPr>
          <w:i/>
          <w:iCs/>
        </w:rPr>
        <w:t>Katolikus temető</w:t>
      </w:r>
      <w:r>
        <w:t xml:space="preserve"> </w:t>
      </w:r>
      <w:r>
        <w:rPr>
          <w:b/>
          <w:bCs/>
        </w:rPr>
        <w:t>58.</w:t>
      </w:r>
      <w:r>
        <w:t xml:space="preserve"> [K8: </w:t>
      </w:r>
      <w:r>
        <w:rPr>
          <w:i/>
          <w:iCs/>
        </w:rPr>
        <w:t>Gátszeg;</w:t>
      </w:r>
      <w:r>
        <w:t xml:space="preserve"> r] </w:t>
      </w:r>
      <w:r>
        <w:rPr>
          <w:b/>
          <w:bCs/>
        </w:rPr>
        <w:t>59.</w:t>
      </w:r>
      <w:r>
        <w:t xml:space="preserve"> </w:t>
      </w:r>
      <w:r>
        <w:rPr>
          <w:i/>
          <w:iCs/>
        </w:rPr>
        <w:t>Iszró: Református te-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mető</w:t>
      </w:r>
      <w:r>
        <w:t xml:space="preserve"> [BC1: </w:t>
      </w:r>
      <w:r>
        <w:rPr>
          <w:i/>
          <w:iCs/>
        </w:rPr>
        <w:t>Iszrőo</w:t>
      </w:r>
      <w:r>
        <w:t xml:space="preserve"> (!) K1: </w:t>
      </w:r>
      <w:r>
        <w:rPr>
          <w:i/>
          <w:iCs/>
        </w:rPr>
        <w:t>Ausser Dráva Szabolcs einen Kirche</w:t>
      </w:r>
      <w:r>
        <w:t xml:space="preserve"> K8: </w:t>
      </w:r>
      <w:r>
        <w:rPr>
          <w:i/>
          <w:iCs/>
        </w:rPr>
        <w:t>Temető;</w:t>
      </w:r>
    </w:p>
    <w:p w:rsidR="00206CAA" w:rsidRDefault="00206CAA" w:rsidP="00064398">
      <w:pPr>
        <w:widowControl/>
        <w:jc w:val="both"/>
      </w:pPr>
      <w:r>
        <w:t xml:space="preserve">sz P: </w:t>
      </w:r>
      <w:r>
        <w:rPr>
          <w:i/>
          <w:iCs/>
        </w:rPr>
        <w:t>Izrach, Oszró</w:t>
      </w:r>
      <w:r>
        <w:t>] Temető. − P. szerint itt hajdan falu volt, ennek bizonysága</w:t>
      </w:r>
    </w:p>
    <w:p w:rsidR="00206CAA" w:rsidRDefault="00206CAA" w:rsidP="00064398">
      <w:pPr>
        <w:widowControl/>
        <w:jc w:val="both"/>
      </w:pPr>
      <w:r>
        <w:t>a régi templom, amelyet 1846-ig használtak. Lásd még Györffy 1:318 alatt is!</w:t>
      </w:r>
    </w:p>
    <w:p w:rsidR="00206CAA" w:rsidRDefault="00206CAA" w:rsidP="00064398">
      <w:pPr>
        <w:widowControl/>
        <w:jc w:val="both"/>
      </w:pPr>
      <w:r>
        <w:rPr>
          <w:b/>
          <w:bCs/>
        </w:rPr>
        <w:t>60.</w:t>
      </w:r>
      <w:r>
        <w:t xml:space="preserve"> </w:t>
      </w:r>
      <w:r>
        <w:rPr>
          <w:i/>
          <w:iCs/>
        </w:rPr>
        <w:t>Pap-főd</w:t>
      </w:r>
      <w:r>
        <w:t xml:space="preserve"> Mf, sz. </w:t>
      </w:r>
      <w:r>
        <w:rPr>
          <w:b/>
          <w:bCs/>
        </w:rPr>
        <w:t>61.</w:t>
      </w:r>
      <w:r>
        <w:t xml:space="preserve"> </w:t>
      </w:r>
      <w:r>
        <w:rPr>
          <w:i/>
          <w:iCs/>
        </w:rPr>
        <w:t>Tanittó-főd</w:t>
      </w:r>
      <w:r>
        <w:t xml:space="preserve"> S, sz. </w:t>
      </w:r>
      <w:r>
        <w:rPr>
          <w:b/>
          <w:bCs/>
        </w:rPr>
        <w:t>62.</w:t>
      </w:r>
      <w:r>
        <w:t xml:space="preserve"> [K9: </w:t>
      </w:r>
      <w:r>
        <w:rPr>
          <w:i/>
          <w:iCs/>
        </w:rPr>
        <w:t>Foki;</w:t>
      </w:r>
      <w:r>
        <w:t xml:space="preserve"> l, r, sz] </w:t>
      </w:r>
      <w:r>
        <w:rPr>
          <w:b/>
          <w:bCs/>
        </w:rPr>
        <w:t>63.</w:t>
      </w:r>
      <w:r>
        <w:t xml:space="preserve"> </w:t>
      </w:r>
      <w:r>
        <w:rPr>
          <w:i/>
          <w:iCs/>
        </w:rPr>
        <w:t>Bakó, -ba:</w:t>
      </w:r>
      <w:r>
        <w:t>&lt;-P&gt; @@1@&lt;S917&gt;</w:t>
      </w:r>
    </w:p>
    <w:p w:rsidR="00206CAA" w:rsidRDefault="00206CAA" w:rsidP="00064398">
      <w:pPr>
        <w:widowControl/>
        <w:jc w:val="both"/>
      </w:pPr>
      <w:r>
        <w:t>&lt;-P&gt;</w:t>
      </w:r>
      <w:r>
        <w:rPr>
          <w:i/>
          <w:iCs/>
        </w:rPr>
        <w:t>Osztás, -ba</w:t>
      </w:r>
      <w:r>
        <w:t xml:space="preserve"> [K8: </w:t>
      </w:r>
      <w:r>
        <w:rPr>
          <w:i/>
          <w:iCs/>
        </w:rPr>
        <w:t>Bakó;</w:t>
      </w:r>
      <w:r>
        <w:t xml:space="preserve"> sz, r, </w:t>
      </w:r>
      <w:r>
        <w:rPr>
          <w:i/>
          <w:iCs/>
        </w:rPr>
        <w:t>Osztás;</w:t>
      </w:r>
      <w:r>
        <w:t xml:space="preserve"> sz K9: </w:t>
      </w:r>
      <w:r>
        <w:rPr>
          <w:i/>
          <w:iCs/>
        </w:rPr>
        <w:t>Bako;</w:t>
      </w:r>
      <w:r>
        <w:t xml:space="preserve"> l, r, sz K12, OrmSz. </w:t>
      </w:r>
      <w:r>
        <w:rPr>
          <w:i/>
          <w:iCs/>
        </w:rPr>
        <w:t>Osztás</w:t>
      </w:r>
    </w:p>
    <w:p w:rsidR="00206CAA" w:rsidRDefault="00206CAA" w:rsidP="00064398">
      <w:pPr>
        <w:widowControl/>
        <w:jc w:val="both"/>
      </w:pPr>
      <w:r>
        <w:t xml:space="preserve">P: </w:t>
      </w:r>
      <w:r>
        <w:rPr>
          <w:i/>
          <w:iCs/>
        </w:rPr>
        <w:t>Bakó, Osztás;</w:t>
      </w:r>
      <w:r>
        <w:t xml:space="preserve"> r, sz] S, sz. </w:t>
      </w:r>
      <w:r>
        <w:rPr>
          <w:b/>
          <w:bCs/>
        </w:rPr>
        <w:t>64.</w:t>
      </w:r>
      <w:r>
        <w:t xml:space="preserve"> </w:t>
      </w:r>
      <w:r>
        <w:rPr>
          <w:i/>
          <w:iCs/>
        </w:rPr>
        <w:t>Bajor, -ra: Belső-Bajor</w:t>
      </w:r>
      <w:r>
        <w:t xml:space="preserve"> [K12: </w:t>
      </w:r>
      <w:r>
        <w:rPr>
          <w:i/>
          <w:iCs/>
        </w:rPr>
        <w:t>Bajor</w:t>
      </w:r>
      <w:r>
        <w:t xml:space="preserve"> II. MoFnT2: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rPr>
          <w:i/>
          <w:iCs/>
        </w:rPr>
        <w:t>Bajor</w:t>
      </w:r>
      <w:r>
        <w:t xml:space="preserve">] S, sz. </w:t>
      </w:r>
      <w:r>
        <w:rPr>
          <w:b/>
          <w:bCs/>
        </w:rPr>
        <w:t>65.</w:t>
      </w:r>
      <w:r>
        <w:t xml:space="preserve"> </w:t>
      </w:r>
      <w:r>
        <w:rPr>
          <w:i/>
          <w:iCs/>
        </w:rPr>
        <w:t>Martica, ’-ra</w:t>
      </w:r>
      <w:r>
        <w:t xml:space="preserve"> [K8: </w:t>
      </w:r>
      <w:r>
        <w:rPr>
          <w:i/>
          <w:iCs/>
        </w:rPr>
        <w:t>Marticza;</w:t>
      </w:r>
      <w:r>
        <w:t xml:space="preserve"> sz K9: </w:t>
      </w:r>
      <w:r>
        <w:rPr>
          <w:i/>
          <w:iCs/>
        </w:rPr>
        <w:t>Marticza;</w:t>
      </w:r>
      <w:r>
        <w:t xml:space="preserve"> l, r, sz K12: </w:t>
      </w:r>
      <w:r>
        <w:rPr>
          <w:i/>
          <w:iCs/>
        </w:rPr>
        <w:t>Mar-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rPr>
          <w:i/>
          <w:iCs/>
        </w:rPr>
        <w:t>ticza</w:t>
      </w:r>
      <w:r>
        <w:t xml:space="preserve"> P: </w:t>
      </w:r>
      <w:r>
        <w:rPr>
          <w:i/>
          <w:iCs/>
        </w:rPr>
        <w:t>Marticza;</w:t>
      </w:r>
      <w:r>
        <w:t xml:space="preserve"> r, sz] S, sz. </w:t>
      </w:r>
      <w:r>
        <w:rPr>
          <w:b/>
          <w:bCs/>
        </w:rPr>
        <w:t>66.</w:t>
      </w:r>
      <w:r>
        <w:t xml:space="preserve"> [K8: </w:t>
      </w:r>
      <w:r>
        <w:rPr>
          <w:i/>
          <w:iCs/>
        </w:rPr>
        <w:t>Cserke völgy;</w:t>
      </w:r>
      <w:r>
        <w:t xml:space="preserve"> r P: </w:t>
      </w:r>
      <w:r>
        <w:rPr>
          <w:i/>
          <w:iCs/>
        </w:rPr>
        <w:t>Cserke;</w:t>
      </w:r>
      <w:r>
        <w:t xml:space="preserve"> l] </w:t>
      </w:r>
      <w:r>
        <w:rPr>
          <w:b/>
          <w:bCs/>
        </w:rPr>
        <w:t>67.</w:t>
      </w:r>
      <w:r>
        <w:t xml:space="preserve"> </w:t>
      </w:r>
      <w:r>
        <w:rPr>
          <w:i/>
          <w:iCs/>
        </w:rPr>
        <w:t>Bu-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gonyó, -ba</w:t>
      </w:r>
      <w:r>
        <w:t xml:space="preserve"> [K8: </w:t>
      </w:r>
      <w:r>
        <w:rPr>
          <w:i/>
          <w:iCs/>
        </w:rPr>
        <w:t>Bugonya;</w:t>
      </w:r>
      <w:r>
        <w:t xml:space="preserve"> r K12: </w:t>
      </w:r>
      <w:r>
        <w:rPr>
          <w:i/>
          <w:iCs/>
        </w:rPr>
        <w:t>Bugonya</w:t>
      </w:r>
      <w:r>
        <w:t xml:space="preserve"> P: ~; r, sz MoFnT2: </w:t>
      </w:r>
      <w:r>
        <w:rPr>
          <w:i/>
          <w:iCs/>
        </w:rPr>
        <w:t>Bogonyó</w:t>
      </w:r>
      <w:r>
        <w:t>] D,</w:t>
      </w:r>
    </w:p>
    <w:p w:rsidR="00206CAA" w:rsidRDefault="00206CAA" w:rsidP="00064398">
      <w:pPr>
        <w:widowControl/>
        <w:jc w:val="both"/>
      </w:pPr>
      <w:r>
        <w:t xml:space="preserve">Vö, l. </w:t>
      </w:r>
      <w:r>
        <w:rPr>
          <w:b/>
          <w:bCs/>
        </w:rPr>
        <w:t>68.</w:t>
      </w:r>
      <w:r>
        <w:t xml:space="preserve"> </w:t>
      </w:r>
      <w:r>
        <w:rPr>
          <w:i/>
          <w:iCs/>
        </w:rPr>
        <w:t>Barát fődje</w:t>
      </w:r>
      <w:r>
        <w:t xml:space="preserve"> [K8: </w:t>
      </w:r>
      <w:r>
        <w:rPr>
          <w:i/>
          <w:iCs/>
        </w:rPr>
        <w:t>Kismező;</w:t>
      </w:r>
      <w:r>
        <w:t xml:space="preserve"> sz K9: </w:t>
      </w:r>
      <w:r>
        <w:rPr>
          <w:i/>
          <w:iCs/>
        </w:rPr>
        <w:t>Kismezö;</w:t>
      </w:r>
      <w:r>
        <w:t xml:space="preserve"> l, r, sz K12: </w:t>
      </w:r>
      <w:r>
        <w:rPr>
          <w:i/>
          <w:iCs/>
        </w:rPr>
        <w:t>Kismező</w:t>
      </w:r>
      <w:r>
        <w:t xml:space="preserve"> P.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Kismező;</w:t>
      </w:r>
      <w:r>
        <w:t xml:space="preserve"> sz] </w:t>
      </w:r>
      <w:r>
        <w:rPr>
          <w:b/>
          <w:bCs/>
        </w:rPr>
        <w:t>69.</w:t>
      </w:r>
      <w:r>
        <w:t xml:space="preserve"> [K8: </w:t>
      </w:r>
      <w:r>
        <w:rPr>
          <w:i/>
          <w:iCs/>
        </w:rPr>
        <w:t>Balázshát;</w:t>
      </w:r>
      <w:r>
        <w:t xml:space="preserve"> r] </w:t>
      </w:r>
      <w:r>
        <w:rPr>
          <w:b/>
          <w:bCs/>
        </w:rPr>
        <w:t>70.</w:t>
      </w:r>
      <w:r>
        <w:t xml:space="preserve"> </w:t>
      </w:r>
      <w:r>
        <w:rPr>
          <w:i/>
          <w:iCs/>
        </w:rPr>
        <w:t>Bugonyói-kut</w:t>
      </w:r>
      <w:r>
        <w:t xml:space="preserve"> Kút. </w:t>
      </w:r>
      <w:r>
        <w:rPr>
          <w:b/>
          <w:bCs/>
        </w:rPr>
        <w:t>71.</w:t>
      </w:r>
      <w:r>
        <w:t xml:space="preserve"> </w:t>
      </w:r>
      <w:r>
        <w:rPr>
          <w:i/>
          <w:iCs/>
        </w:rPr>
        <w:t>Határszél</w:t>
      </w:r>
      <w:r>
        <w:t xml:space="preserve"> S, sz.</w:t>
      </w:r>
    </w:p>
    <w:p w:rsidR="00206CAA" w:rsidRDefault="00206CAA" w:rsidP="00064398">
      <w:pPr>
        <w:widowControl/>
        <w:jc w:val="both"/>
      </w:pPr>
      <w:r>
        <w:rPr>
          <w:b/>
          <w:bCs/>
        </w:rPr>
        <w:t>72.</w:t>
      </w:r>
      <w:r>
        <w:t xml:space="preserve"> </w:t>
      </w:r>
      <w:r>
        <w:rPr>
          <w:i/>
          <w:iCs/>
        </w:rPr>
        <w:t>Cser ajja</w:t>
      </w:r>
      <w:r>
        <w:t xml:space="preserve"> [K8: </w:t>
      </w:r>
      <w:r>
        <w:rPr>
          <w:i/>
          <w:iCs/>
        </w:rPr>
        <w:t>Cser allja;</w:t>
      </w:r>
      <w:r>
        <w:t xml:space="preserve"> l K9: </w:t>
      </w:r>
      <w:r>
        <w:rPr>
          <w:i/>
          <w:iCs/>
        </w:rPr>
        <w:t>Cseralja;</w:t>
      </w:r>
      <w:r>
        <w:t xml:space="preserve"> l, r, sz K12: </w:t>
      </w:r>
      <w:r>
        <w:rPr>
          <w:i/>
          <w:iCs/>
        </w:rPr>
        <w:t>Cseralja</w:t>
      </w:r>
      <w:r>
        <w:t xml:space="preserve"> P: </w:t>
      </w:r>
      <w:r>
        <w:rPr>
          <w:i/>
          <w:iCs/>
        </w:rPr>
        <w:t>Cseralja;</w:t>
      </w:r>
    </w:p>
    <w:p w:rsidR="00206CAA" w:rsidRDefault="00206CAA" w:rsidP="00064398">
      <w:pPr>
        <w:widowControl/>
        <w:jc w:val="both"/>
      </w:pPr>
      <w:r>
        <w:t xml:space="preserve">sz] S, sz. </w:t>
      </w:r>
      <w:r>
        <w:rPr>
          <w:b/>
          <w:bCs/>
        </w:rPr>
        <w:t>73.</w:t>
      </w:r>
      <w:r>
        <w:t xml:space="preserve"> </w:t>
      </w:r>
      <w:r>
        <w:rPr>
          <w:i/>
          <w:iCs/>
        </w:rPr>
        <w:t>Dázsonyi ut</w:t>
      </w:r>
      <w:r>
        <w:t xml:space="preserve"> Út. </w:t>
      </w:r>
      <w:r>
        <w:rPr>
          <w:b/>
          <w:bCs/>
        </w:rPr>
        <w:t>74.</w:t>
      </w:r>
      <w:r>
        <w:t xml:space="preserve"> [K12: </w:t>
      </w:r>
      <w:r>
        <w:rPr>
          <w:i/>
          <w:iCs/>
        </w:rPr>
        <w:t>Alsó kaszálás</w:t>
      </w:r>
      <w:r>
        <w:t xml:space="preserve">] </w:t>
      </w:r>
      <w:r>
        <w:rPr>
          <w:b/>
          <w:bCs/>
        </w:rPr>
        <w:t>75.</w:t>
      </w:r>
      <w:r>
        <w:t xml:space="preserve"> </w:t>
      </w:r>
      <w:r>
        <w:rPr>
          <w:i/>
          <w:iCs/>
        </w:rPr>
        <w:t>Állomásbejáró</w:t>
      </w:r>
      <w:r>
        <w:t xml:space="preserve"> Út. A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rPr>
          <w:i/>
          <w:iCs/>
        </w:rPr>
        <w:t>Nagyállomás-ra</w:t>
      </w:r>
      <w:r>
        <w:t xml:space="preserve"> (l. 76.) vezet. </w:t>
      </w:r>
      <w:r>
        <w:rPr>
          <w:b/>
          <w:bCs/>
        </w:rPr>
        <w:t>76.</w:t>
      </w:r>
      <w:r>
        <w:t xml:space="preserve"> </w:t>
      </w:r>
      <w:r>
        <w:rPr>
          <w:i/>
          <w:iCs/>
        </w:rPr>
        <w:t>Nagyállomás</w:t>
      </w:r>
      <w:r>
        <w:t xml:space="preserve"> [Hnt: </w:t>
      </w:r>
      <w:r>
        <w:rPr>
          <w:i/>
          <w:iCs/>
        </w:rPr>
        <w:t>Drávaszabolcs vasútállo-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más</w:t>
      </w:r>
      <w:r>
        <w:t>]. Vasútállomás volt, 1960-ban a személyforgalom, 1970-ben pedig a teher-</w:t>
      </w:r>
    </w:p>
    <w:p w:rsidR="00206CAA" w:rsidRDefault="00206CAA" w:rsidP="00064398">
      <w:pPr>
        <w:widowControl/>
        <w:jc w:val="both"/>
      </w:pPr>
      <w:r>
        <w:t xml:space="preserve">forgalom is megszűnt. </w:t>
      </w:r>
      <w:r>
        <w:rPr>
          <w:b/>
          <w:bCs/>
        </w:rPr>
        <w:t>77.</w:t>
      </w:r>
      <w:r>
        <w:t xml:space="preserve"> [K8: </w:t>
      </w:r>
      <w:r>
        <w:rPr>
          <w:i/>
          <w:iCs/>
        </w:rPr>
        <w:t>Tóró föld;</w:t>
      </w:r>
      <w:r>
        <w:t xml:space="preserve"> sz K9: </w:t>
      </w:r>
      <w:r>
        <w:rPr>
          <w:i/>
          <w:iCs/>
        </w:rPr>
        <w:t>Foroföld; Forofőld;</w:t>
      </w:r>
      <w:r>
        <w:t xml:space="preserve"> e, l, r,</w:t>
      </w:r>
    </w:p>
    <w:p w:rsidR="00206CAA" w:rsidRDefault="00206CAA" w:rsidP="00064398">
      <w:pPr>
        <w:widowControl/>
        <w:jc w:val="both"/>
      </w:pPr>
      <w:r>
        <w:t xml:space="preserve">sz K12: </w:t>
      </w:r>
      <w:r>
        <w:rPr>
          <w:i/>
          <w:iCs/>
        </w:rPr>
        <w:t>Tóróföld</w:t>
      </w:r>
      <w:r>
        <w:t xml:space="preserve"> P: </w:t>
      </w:r>
      <w:r>
        <w:rPr>
          <w:i/>
          <w:iCs/>
        </w:rPr>
        <w:t>Tóró;</w:t>
      </w:r>
      <w:r>
        <w:t xml:space="preserve"> sz] </w:t>
      </w:r>
      <w:r>
        <w:rPr>
          <w:b/>
          <w:bCs/>
        </w:rPr>
        <w:t>78.</w:t>
      </w:r>
      <w:r>
        <w:t xml:space="preserve"> </w:t>
      </w:r>
      <w:r>
        <w:rPr>
          <w:i/>
          <w:iCs/>
        </w:rPr>
        <w:t>Barát-tanya.</w:t>
      </w:r>
      <w:r>
        <w:t xml:space="preserve"> Épület volt, 1960-ban lebontot-</w:t>
      </w:r>
    </w:p>
    <w:p w:rsidR="00206CAA" w:rsidRDefault="00206CAA" w:rsidP="00064398">
      <w:pPr>
        <w:widowControl/>
        <w:jc w:val="both"/>
      </w:pPr>
      <w:r>
        <w:t xml:space="preserve">ták. Egy Baráth nevű tulajdonosáról. </w:t>
      </w:r>
      <w:r>
        <w:rPr>
          <w:b/>
          <w:bCs/>
        </w:rPr>
        <w:t>79.</w:t>
      </w:r>
      <w:r>
        <w:t xml:space="preserve"> </w:t>
      </w:r>
      <w:r>
        <w:rPr>
          <w:i/>
          <w:iCs/>
        </w:rPr>
        <w:t>Zsinkó, -ba</w:t>
      </w:r>
      <w:r>
        <w:t xml:space="preserve"> [K8: ~; sz K9: </w:t>
      </w:r>
      <w:r>
        <w:rPr>
          <w:i/>
          <w:iCs/>
        </w:rPr>
        <w:t>Zinko;</w:t>
      </w:r>
      <w:r>
        <w:t xml:space="preserve"> l, r,</w:t>
      </w:r>
    </w:p>
    <w:p w:rsidR="00206CAA" w:rsidRDefault="00206CAA" w:rsidP="00064398">
      <w:pPr>
        <w:widowControl/>
        <w:jc w:val="both"/>
      </w:pPr>
      <w:r>
        <w:t xml:space="preserve">sz K12, MoFnT2: ~] S, sz. </w:t>
      </w:r>
      <w:r>
        <w:rPr>
          <w:b/>
          <w:bCs/>
        </w:rPr>
        <w:t>80.</w:t>
      </w:r>
      <w:r>
        <w:t xml:space="preserve"> </w:t>
      </w:r>
      <w:r>
        <w:rPr>
          <w:i/>
          <w:iCs/>
        </w:rPr>
        <w:t>Zsinkó: Nagy-Zsinkó</w:t>
      </w:r>
      <w:r>
        <w:t xml:space="preserve"> [SchQ9: </w:t>
      </w:r>
      <w:r>
        <w:rPr>
          <w:i/>
          <w:iCs/>
        </w:rPr>
        <w:t>Zsinka div.</w:t>
      </w:r>
      <w:r>
        <w:t>]. Csár-</w:t>
      </w:r>
    </w:p>
    <w:p w:rsidR="00206CAA" w:rsidRDefault="00206CAA" w:rsidP="00064398">
      <w:pPr>
        <w:widowControl/>
        <w:jc w:val="both"/>
      </w:pPr>
      <w:r>
        <w:t xml:space="preserve">da volt, 1950-ig működött. </w:t>
      </w:r>
      <w:r>
        <w:rPr>
          <w:b/>
          <w:bCs/>
        </w:rPr>
        <w:t>81.</w:t>
      </w:r>
      <w:r>
        <w:t xml:space="preserve"> </w:t>
      </w:r>
      <w:r>
        <w:rPr>
          <w:i/>
          <w:iCs/>
        </w:rPr>
        <w:t>Fekete-viz-hid</w:t>
      </w:r>
      <w:r>
        <w:t xml:space="preserve"> Híd. </w:t>
      </w:r>
      <w:r>
        <w:rPr>
          <w:b/>
          <w:bCs/>
        </w:rPr>
        <w:t>82.</w:t>
      </w:r>
      <w:r>
        <w:t xml:space="preserve"> </w:t>
      </w:r>
      <w:r>
        <w:rPr>
          <w:i/>
          <w:iCs/>
        </w:rPr>
        <w:t>Páli, -ba</w:t>
      </w:r>
      <w:r>
        <w:t xml:space="preserve"> [BC1: </w:t>
      </w:r>
      <w:r>
        <w:rPr>
          <w:i/>
          <w:iCs/>
        </w:rPr>
        <w:t>Palli</w:t>
      </w:r>
      <w:r>
        <w:t xml:space="preserve"> BC4: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Páli alias Szent Pál</w:t>
      </w:r>
      <w:r>
        <w:t xml:space="preserve"> SchQ1−9: ~, K8, P: ~; sz K9: ~; </w:t>
      </w:r>
      <w:r>
        <w:rPr>
          <w:i/>
          <w:iCs/>
        </w:rPr>
        <w:t>Pali;</w:t>
      </w:r>
      <w:r>
        <w:t xml:space="preserve"> e, l, r, sz OrmSz.</w:t>
      </w:r>
    </w:p>
    <w:p w:rsidR="00206CAA" w:rsidRDefault="00206CAA" w:rsidP="00064398">
      <w:pPr>
        <w:widowControl/>
        <w:jc w:val="both"/>
      </w:pPr>
      <w:r>
        <w:t xml:space="preserve">MoFnT2: ~] S, sz. </w:t>
      </w:r>
      <w:r>
        <w:rPr>
          <w:i/>
          <w:iCs/>
        </w:rPr>
        <w:t>Páli</w:t>
      </w:r>
      <w:r>
        <w:t xml:space="preserve"> középkori falu (Csánki 2:514.) határát a 17. században</w:t>
      </w:r>
    </w:p>
    <w:p w:rsidR="00206CAA" w:rsidRDefault="00206CAA" w:rsidP="00064398">
      <w:pPr>
        <w:widowControl/>
        <w:jc w:val="both"/>
      </w:pPr>
      <w:r>
        <w:t>kettészelte a Dráva új medre. Mindössze egy révház és tanya állott itt a 18−19.</w:t>
      </w:r>
    </w:p>
    <w:p w:rsidR="00206CAA" w:rsidRDefault="00206CAA" w:rsidP="00064398">
      <w:pPr>
        <w:widowControl/>
        <w:jc w:val="both"/>
      </w:pPr>
      <w:r>
        <w:t xml:space="preserve">században. A tanya még századunkban is lakott hely volt. </w:t>
      </w:r>
      <w:r>
        <w:rPr>
          <w:b/>
          <w:bCs/>
        </w:rPr>
        <w:t>83.</w:t>
      </w:r>
      <w:r>
        <w:t xml:space="preserve"> </w:t>
      </w:r>
      <w:r>
        <w:rPr>
          <w:i/>
          <w:iCs/>
        </w:rPr>
        <w:t>Gátőrház</w:t>
      </w:r>
      <w:r>
        <w:t xml:space="preserve"> [Hnt:</w:t>
      </w:r>
    </w:p>
    <w:p w:rsidR="00206CAA" w:rsidRDefault="00206CAA" w:rsidP="00064398">
      <w:pPr>
        <w:widowControl/>
        <w:jc w:val="both"/>
      </w:pPr>
      <w:r>
        <w:t xml:space="preserve">~] Ua. </w:t>
      </w:r>
      <w:r>
        <w:rPr>
          <w:b/>
          <w:bCs/>
        </w:rPr>
        <w:t>84.</w:t>
      </w:r>
      <w:r>
        <w:t xml:space="preserve"> </w:t>
      </w:r>
      <w:r>
        <w:rPr>
          <w:i/>
          <w:iCs/>
        </w:rPr>
        <w:t>Bosnyák-tó</w:t>
      </w:r>
      <w:r>
        <w:t xml:space="preserve"> [K12: </w:t>
      </w:r>
      <w:r>
        <w:rPr>
          <w:i/>
          <w:iCs/>
        </w:rPr>
        <w:t>Kerek gödör</w:t>
      </w:r>
      <w:r>
        <w:t xml:space="preserve">] Tó. </w:t>
      </w:r>
      <w:r>
        <w:rPr>
          <w:b/>
          <w:bCs/>
        </w:rPr>
        <w:t>85.</w:t>
      </w:r>
      <w:r>
        <w:t xml:space="preserve"> </w:t>
      </w:r>
      <w:r>
        <w:rPr>
          <w:i/>
          <w:iCs/>
        </w:rPr>
        <w:t>Irtás, -ba</w:t>
      </w:r>
      <w:r>
        <w:t xml:space="preserve"> [K8: ~; sz K9: ~;</w:t>
      </w:r>
    </w:p>
    <w:p w:rsidR="00206CAA" w:rsidRDefault="00206CAA" w:rsidP="00064398">
      <w:pPr>
        <w:widowControl/>
        <w:jc w:val="both"/>
      </w:pPr>
      <w:r>
        <w:t xml:space="preserve">l, r, sz K12, OrmSz. ~ P: ~; sz] S, sz. </w:t>
      </w:r>
      <w:r>
        <w:rPr>
          <w:b/>
          <w:bCs/>
        </w:rPr>
        <w:t>86.</w:t>
      </w:r>
      <w:r>
        <w:t xml:space="preserve"> [K12: </w:t>
      </w:r>
      <w:r>
        <w:rPr>
          <w:i/>
          <w:iCs/>
        </w:rPr>
        <w:t>Páli fok</w:t>
      </w:r>
      <w:r>
        <w:t xml:space="preserve">] </w:t>
      </w:r>
      <w:r>
        <w:rPr>
          <w:b/>
          <w:bCs/>
        </w:rPr>
        <w:t>87.</w:t>
      </w:r>
      <w:r>
        <w:t xml:space="preserve"> </w:t>
      </w:r>
      <w:r>
        <w:rPr>
          <w:i/>
          <w:iCs/>
        </w:rPr>
        <w:t>Páli-tó</w:t>
      </w:r>
      <w:r>
        <w:t xml:space="preserve"> [K8: ~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rPr>
          <w:i/>
          <w:iCs/>
        </w:rPr>
        <w:t>szél;</w:t>
      </w:r>
      <w:r>
        <w:t xml:space="preserve"> sz K9: </w:t>
      </w:r>
      <w:r>
        <w:rPr>
          <w:i/>
          <w:iCs/>
        </w:rPr>
        <w:t>Pálitoszél;</w:t>
      </w:r>
      <w:r>
        <w:t xml:space="preserve"> l, r, sz P: </w:t>
      </w:r>
      <w:r>
        <w:rPr>
          <w:i/>
          <w:iCs/>
        </w:rPr>
        <w:t>Pálli toszéll;</w:t>
      </w:r>
      <w:r>
        <w:t xml:space="preserve"> sz: </w:t>
      </w:r>
      <w:r>
        <w:rPr>
          <w:i/>
          <w:iCs/>
        </w:rPr>
        <w:t>Pálitó-szél;</w:t>
      </w:r>
      <w:r>
        <w:t xml:space="preserve"> sz] Tó. </w:t>
      </w:r>
      <w:r>
        <w:rPr>
          <w:b/>
          <w:bCs/>
        </w:rPr>
        <w:t>88.</w:t>
      </w:r>
      <w:r>
        <w:t xml:space="preserve"> </w:t>
      </w:r>
      <w:r>
        <w:rPr>
          <w:i/>
          <w:iCs/>
        </w:rPr>
        <w:t>Gyár: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Kendörgyár: Lengyár</w:t>
      </w:r>
      <w:r>
        <w:t xml:space="preserve"> [Hnt, Bt: </w:t>
      </w:r>
      <w:r>
        <w:rPr>
          <w:i/>
          <w:iCs/>
        </w:rPr>
        <w:t>Kendergyár</w:t>
      </w:r>
      <w:r>
        <w:t xml:space="preserve"> MoFnT2: </w:t>
      </w:r>
      <w:r>
        <w:rPr>
          <w:i/>
          <w:iCs/>
        </w:rPr>
        <w:t>Lengyár</w:t>
      </w:r>
      <w:r>
        <w:t>]. 1945-ig ken-</w:t>
      </w:r>
    </w:p>
    <w:p w:rsidR="00206CAA" w:rsidRDefault="00206CAA" w:rsidP="00064398">
      <w:pPr>
        <w:widowControl/>
        <w:jc w:val="both"/>
      </w:pPr>
      <w:r>
        <w:t xml:space="preserve">dert, az 1950-es évektől pedig lent dolgoznak fel benne. </w:t>
      </w:r>
      <w:r>
        <w:rPr>
          <w:b/>
          <w:bCs/>
        </w:rPr>
        <w:t>89.</w:t>
      </w:r>
      <w:r>
        <w:t xml:space="preserve"> [K12: </w:t>
      </w:r>
      <w:r>
        <w:rPr>
          <w:i/>
          <w:iCs/>
        </w:rPr>
        <w:t>Sas fészek</w:t>
      </w:r>
      <w:r>
        <w:t>]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rPr>
          <w:b/>
          <w:bCs/>
        </w:rPr>
        <w:t>90.</w:t>
      </w:r>
      <w:r>
        <w:t xml:space="preserve"> [K12: </w:t>
      </w:r>
      <w:r>
        <w:rPr>
          <w:i/>
          <w:iCs/>
        </w:rPr>
        <w:t>Borzashát</w:t>
      </w:r>
      <w:r>
        <w:t xml:space="preserve">] </w:t>
      </w:r>
      <w:r>
        <w:rPr>
          <w:b/>
          <w:bCs/>
        </w:rPr>
        <w:t>91.</w:t>
      </w:r>
      <w:r>
        <w:t xml:space="preserve"> </w:t>
      </w:r>
      <w:r>
        <w:rPr>
          <w:i/>
          <w:iCs/>
        </w:rPr>
        <w:t>Hanics-tanya</w:t>
      </w:r>
      <w:r>
        <w:t xml:space="preserve"> Épület. 1958-ban lebontották. </w:t>
      </w:r>
      <w:r>
        <w:rPr>
          <w:b/>
          <w:bCs/>
        </w:rPr>
        <w:t>92.</w:t>
      </w:r>
      <w:r>
        <w:t xml:space="preserve"> </w:t>
      </w:r>
      <w:r>
        <w:rPr>
          <w:i/>
          <w:iCs/>
        </w:rPr>
        <w:t>Bence,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’-be</w:t>
      </w:r>
      <w:r>
        <w:t xml:space="preserve"> [K12: </w:t>
      </w:r>
      <w:r>
        <w:rPr>
          <w:i/>
          <w:iCs/>
        </w:rPr>
        <w:t>Fövény</w:t>
      </w:r>
      <w:r>
        <w:t xml:space="preserve">] Mf, sz, r ,nádas. </w:t>
      </w:r>
      <w:r>
        <w:rPr>
          <w:b/>
          <w:bCs/>
        </w:rPr>
        <w:t>93.</w:t>
      </w:r>
      <w:r>
        <w:t xml:space="preserve"> </w:t>
      </w:r>
      <w:r>
        <w:rPr>
          <w:i/>
          <w:iCs/>
        </w:rPr>
        <w:t>Boros-tanya</w:t>
      </w:r>
      <w:r>
        <w:t xml:space="preserve"> Épület. 1945-ben elpusz-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t xml:space="preserve">tult. </w:t>
      </w:r>
      <w:r>
        <w:rPr>
          <w:b/>
          <w:bCs/>
        </w:rPr>
        <w:t>94.</w:t>
      </w:r>
      <w:r>
        <w:t xml:space="preserve"> </w:t>
      </w:r>
      <w:r>
        <w:rPr>
          <w:i/>
          <w:iCs/>
        </w:rPr>
        <w:t>Páli-rét: Tó-sarok</w:t>
      </w:r>
      <w:r>
        <w:t xml:space="preserve"> [MoFnT2: </w:t>
      </w:r>
      <w:r>
        <w:rPr>
          <w:i/>
          <w:iCs/>
        </w:rPr>
        <w:t>Páli</w:t>
      </w:r>
      <w:r>
        <w:t xml:space="preserve">] S, r. </w:t>
      </w:r>
      <w:r>
        <w:rPr>
          <w:b/>
          <w:bCs/>
        </w:rPr>
        <w:t>95.</w:t>
      </w:r>
      <w:r>
        <w:t xml:space="preserve"> </w:t>
      </w:r>
      <w:r>
        <w:rPr>
          <w:i/>
          <w:iCs/>
        </w:rPr>
        <w:t>Rabócki, -ba: Két-Dráva-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köz[</w:t>
      </w:r>
      <w:r>
        <w:t xml:space="preserve"> K12: </w:t>
      </w:r>
      <w:r>
        <w:rPr>
          <w:i/>
          <w:iCs/>
        </w:rPr>
        <w:t>Két Dráva közt</w:t>
      </w:r>
      <w:r>
        <w:t xml:space="preserve"> MoFnT2: </w:t>
      </w:r>
      <w:r>
        <w:rPr>
          <w:i/>
          <w:iCs/>
        </w:rPr>
        <w:t>Rabócki</w:t>
      </w:r>
      <w:r>
        <w:t xml:space="preserve">] S, sz, e. </w:t>
      </w:r>
      <w:r>
        <w:rPr>
          <w:b/>
          <w:bCs/>
        </w:rPr>
        <w:t>96.</w:t>
      </w:r>
      <w:r>
        <w:t xml:space="preserve"> </w:t>
      </w:r>
      <w:r>
        <w:rPr>
          <w:i/>
          <w:iCs/>
        </w:rPr>
        <w:t>Rabócki-tanya</w:t>
      </w:r>
      <w:r>
        <w:t xml:space="preserve"> Épület.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rPr>
          <w:b/>
          <w:bCs/>
        </w:rPr>
        <w:t>97.</w:t>
      </w:r>
      <w:r>
        <w:t xml:space="preserve"> </w:t>
      </w:r>
      <w:r>
        <w:rPr>
          <w:i/>
          <w:iCs/>
        </w:rPr>
        <w:t>Fekete-viz</w:t>
      </w:r>
      <w:r>
        <w:t xml:space="preserve"> [K8: ~ </w:t>
      </w:r>
      <w:r>
        <w:rPr>
          <w:i/>
          <w:iCs/>
        </w:rPr>
        <w:t>folyó</w:t>
      </w:r>
      <w:r>
        <w:t xml:space="preserve"> K9: </w:t>
      </w:r>
      <w:r>
        <w:rPr>
          <w:i/>
          <w:iCs/>
        </w:rPr>
        <w:t>Fekete Flus</w:t>
      </w:r>
      <w:r>
        <w:t xml:space="preserve"> K12: ~ Bt, MoFnT1, 2: </w:t>
      </w:r>
      <w:r>
        <w:rPr>
          <w:i/>
          <w:iCs/>
        </w:rPr>
        <w:t>Fekete-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víz</w:t>
      </w:r>
      <w:r>
        <w:t xml:space="preserve">] Vf. </w:t>
      </w:r>
      <w:r>
        <w:rPr>
          <w:b/>
          <w:bCs/>
        </w:rPr>
        <w:t>98.</w:t>
      </w:r>
      <w:r>
        <w:t xml:space="preserve"> </w:t>
      </w:r>
      <w:r>
        <w:rPr>
          <w:i/>
          <w:iCs/>
        </w:rPr>
        <w:t>Zános, -ba</w:t>
      </w:r>
      <w:r>
        <w:t xml:space="preserve"> [K8, P: ~; sz K9, 12: ~; e, l, r, sz] S, sz, r. </w:t>
      </w:r>
      <w:r>
        <w:rPr>
          <w:b/>
          <w:bCs/>
        </w:rPr>
        <w:t>99.</w:t>
      </w:r>
      <w:r>
        <w:t xml:space="preserve"> </w:t>
      </w:r>
      <w:r>
        <w:rPr>
          <w:i/>
          <w:iCs/>
        </w:rPr>
        <w:t>Nagy-tőtés.</w:t>
      </w:r>
    </w:p>
    <w:p w:rsidR="00206CAA" w:rsidRDefault="00206CAA" w:rsidP="00064398">
      <w:pPr>
        <w:widowControl/>
        <w:jc w:val="both"/>
      </w:pPr>
      <w:r>
        <w:t xml:space="preserve">Árvízvédelmi töltés a Dráva (l. 108.) mellett. </w:t>
      </w:r>
      <w:r>
        <w:rPr>
          <w:b/>
          <w:bCs/>
        </w:rPr>
        <w:t>100.</w:t>
      </w:r>
      <w:r>
        <w:t xml:space="preserve"> </w:t>
      </w:r>
      <w:r>
        <w:rPr>
          <w:i/>
          <w:iCs/>
        </w:rPr>
        <w:t>Dázsony, -ba</w:t>
      </w:r>
      <w:r>
        <w:t xml:space="preserve"> [BC8, SchQ6−9:</w:t>
      </w:r>
    </w:p>
    <w:p w:rsidR="00206CAA" w:rsidRDefault="00206CAA" w:rsidP="00064398">
      <w:pPr>
        <w:widowControl/>
        <w:jc w:val="both"/>
      </w:pPr>
      <w:r>
        <w:t xml:space="preserve">~ K8: ~, </w:t>
      </w:r>
      <w:r>
        <w:rPr>
          <w:i/>
          <w:iCs/>
        </w:rPr>
        <w:t>Puszta</w:t>
      </w:r>
      <w:r>
        <w:t xml:space="preserve"> ~; majorság K9: ~; e, l, r, sz K12: ~ </w:t>
      </w:r>
      <w:r>
        <w:rPr>
          <w:i/>
          <w:iCs/>
        </w:rPr>
        <w:t>puszta</w:t>
      </w:r>
      <w:r>
        <w:t xml:space="preserve"> (Egyes helyeken</w:t>
      </w:r>
    </w:p>
    <w:p w:rsidR="00206CAA" w:rsidRDefault="00206CAA" w:rsidP="00064398">
      <w:pPr>
        <w:widowControl/>
        <w:jc w:val="both"/>
      </w:pPr>
      <w:r>
        <w:t xml:space="preserve">az </w:t>
      </w:r>
      <w:r>
        <w:rPr>
          <w:i/>
          <w:iCs/>
        </w:rPr>
        <w:t>y</w:t>
      </w:r>
      <w:r>
        <w:t xml:space="preserve"> piros tintával </w:t>
      </w:r>
      <w:r>
        <w:rPr>
          <w:i/>
          <w:iCs/>
        </w:rPr>
        <w:t>g-</w:t>
      </w:r>
      <w:r>
        <w:t xml:space="preserve">re van javítva) N. </w:t>
      </w:r>
      <w:r>
        <w:rPr>
          <w:i/>
          <w:iCs/>
        </w:rPr>
        <w:t>Dázsony-puszta</w:t>
      </w:r>
      <w:r>
        <w:t xml:space="preserve"> P. </w:t>
      </w:r>
      <w:r>
        <w:rPr>
          <w:i/>
          <w:iCs/>
        </w:rPr>
        <w:t>Dázsongi puszta</w:t>
      </w:r>
      <w:r>
        <w:t xml:space="preserve"> Mo-</w:t>
      </w:r>
    </w:p>
    <w:p w:rsidR="00206CAA" w:rsidRDefault="00206CAA" w:rsidP="00064398">
      <w:pPr>
        <w:widowControl/>
        <w:jc w:val="both"/>
      </w:pPr>
      <w:r>
        <w:t>FnT2: ~]. A múlt század középső harmadában népes puszta alakult ki itt több-</w:t>
      </w:r>
    </w:p>
    <w:p w:rsidR="00206CAA" w:rsidRDefault="00206CAA" w:rsidP="00064398">
      <w:pPr>
        <w:widowControl/>
        <w:jc w:val="both"/>
      </w:pPr>
      <w:r>
        <w:t>ségében magyar lakossággal. 1930-ban 61 magyar anyanyelvű lakta; 1970-ben</w:t>
      </w:r>
    </w:p>
    <w:p w:rsidR="00206CAA" w:rsidRDefault="00206CAA" w:rsidP="00064398">
      <w:pPr>
        <w:widowControl/>
        <w:jc w:val="both"/>
      </w:pPr>
      <w:r>
        <w:t xml:space="preserve">lakatlan. Major volt; 1945 után a házakat is lebontották. </w:t>
      </w:r>
      <w:r>
        <w:rPr>
          <w:b/>
          <w:bCs/>
        </w:rPr>
        <w:t>101.</w:t>
      </w:r>
      <w:r>
        <w:t xml:space="preserve"> </w:t>
      </w:r>
      <w:r>
        <w:rPr>
          <w:i/>
          <w:iCs/>
        </w:rPr>
        <w:t>Sujos-tó</w:t>
      </w:r>
      <w:r>
        <w:t xml:space="preserve"> [K12: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Sujostó</w:t>
      </w:r>
      <w:r>
        <w:t xml:space="preserve">] S, e, mocsár. A </w:t>
      </w:r>
      <w:r>
        <w:rPr>
          <w:i/>
          <w:iCs/>
        </w:rPr>
        <w:t>suly</w:t>
      </w:r>
      <w:r>
        <w:t xml:space="preserve"> ~ </w:t>
      </w:r>
      <w:r>
        <w:rPr>
          <w:i/>
          <w:iCs/>
        </w:rPr>
        <w:t>sulyom</w:t>
      </w:r>
      <w:r>
        <w:t xml:space="preserve"> nevű vízinövényről kapta a tó a ne-</w:t>
      </w:r>
    </w:p>
    <w:p w:rsidR="00206CAA" w:rsidRDefault="00206CAA" w:rsidP="00064398">
      <w:pPr>
        <w:widowControl/>
        <w:jc w:val="both"/>
      </w:pPr>
      <w:r>
        <w:t xml:space="preserve">vét. </w:t>
      </w:r>
      <w:r>
        <w:rPr>
          <w:b/>
          <w:bCs/>
        </w:rPr>
        <w:t>102.</w:t>
      </w:r>
      <w:r>
        <w:t xml:space="preserve"> [K12: </w:t>
      </w:r>
      <w:r>
        <w:rPr>
          <w:i/>
          <w:iCs/>
        </w:rPr>
        <w:t>Páli sik</w:t>
      </w:r>
      <w:r>
        <w:t xml:space="preserve">] </w:t>
      </w:r>
      <w:r>
        <w:rPr>
          <w:b/>
          <w:bCs/>
        </w:rPr>
        <w:t>103.</w:t>
      </w:r>
      <w:r>
        <w:t xml:space="preserve"> </w:t>
      </w:r>
      <w:r>
        <w:rPr>
          <w:i/>
          <w:iCs/>
        </w:rPr>
        <w:t>Dráva-hid</w:t>
      </w:r>
      <w:r>
        <w:t xml:space="preserve"> Híd. A 2. világháború alatt el-</w:t>
      </w:r>
    </w:p>
    <w:p w:rsidR="00206CAA" w:rsidRDefault="00206CAA" w:rsidP="00064398">
      <w:pPr>
        <w:widowControl/>
        <w:jc w:val="both"/>
      </w:pPr>
      <w:r>
        <w:t>pusztult. 1974-ben készült el az új híd. Napjainkban ismét fontos és nagy</w:t>
      </w:r>
    </w:p>
    <w:p w:rsidR="00206CAA" w:rsidRDefault="00206CAA" w:rsidP="00064398">
      <w:pPr>
        <w:widowControl/>
        <w:jc w:val="both"/>
      </w:pPr>
      <w:r>
        <w:t xml:space="preserve">forgalmú határátkelő hely. </w:t>
      </w:r>
      <w:r>
        <w:rPr>
          <w:b/>
          <w:bCs/>
        </w:rPr>
        <w:t>104.</w:t>
      </w:r>
      <w:r>
        <w:t xml:space="preserve"> </w:t>
      </w:r>
      <w:r>
        <w:rPr>
          <w:i/>
          <w:iCs/>
        </w:rPr>
        <w:t>Strand.</w:t>
      </w:r>
      <w:r>
        <w:t xml:space="preserve"> 1945 előtt híres szabad strand volt</w:t>
      </w:r>
    </w:p>
    <w:p w:rsidR="00206CAA" w:rsidRDefault="00206CAA" w:rsidP="00064398">
      <w:pPr>
        <w:widowControl/>
        <w:jc w:val="both"/>
      </w:pPr>
      <w:r>
        <w:t xml:space="preserve">a Dráva partján. </w:t>
      </w:r>
      <w:r>
        <w:rPr>
          <w:b/>
          <w:bCs/>
        </w:rPr>
        <w:t>105.</w:t>
      </w:r>
      <w:r>
        <w:t xml:space="preserve"> </w:t>
      </w:r>
      <w:r>
        <w:rPr>
          <w:i/>
          <w:iCs/>
        </w:rPr>
        <w:t>Sós gunyhó</w:t>
      </w:r>
      <w:r>
        <w:t xml:space="preserve"> [K8: </w:t>
      </w:r>
      <w:r>
        <w:rPr>
          <w:i/>
          <w:iCs/>
        </w:rPr>
        <w:t>Sósgunyhó;</w:t>
      </w:r>
      <w:r>
        <w:t xml:space="preserve"> sz K9: </w:t>
      </w:r>
      <w:r>
        <w:rPr>
          <w:i/>
          <w:iCs/>
        </w:rPr>
        <w:t>Sos gunyho;</w:t>
      </w:r>
      <w:r>
        <w:t xml:space="preserve"> l, r, sz</w:t>
      </w:r>
    </w:p>
    <w:p w:rsidR="00206CAA" w:rsidRDefault="00206CAA" w:rsidP="00064398">
      <w:pPr>
        <w:widowControl/>
        <w:jc w:val="both"/>
      </w:pPr>
      <w:r>
        <w:t xml:space="preserve">K12: </w:t>
      </w:r>
      <w:r>
        <w:rPr>
          <w:i/>
          <w:iCs/>
        </w:rPr>
        <w:t>Sós gunyhó</w:t>
      </w:r>
      <w:r>
        <w:t xml:space="preserve"> P: </w:t>
      </w:r>
      <w:r>
        <w:rPr>
          <w:i/>
          <w:iCs/>
        </w:rPr>
        <w:t>Soós gunyhó;</w:t>
      </w:r>
      <w:r>
        <w:t xml:space="preserve"> sz, r; </w:t>
      </w:r>
      <w:r>
        <w:rPr>
          <w:i/>
          <w:iCs/>
        </w:rPr>
        <w:t>Sósgunyhó;</w:t>
      </w:r>
      <w:r>
        <w:t xml:space="preserve"> sz, r] S, 1950 óta el. </w:t>
      </w:r>
      <w:r>
        <w:rPr>
          <w:b/>
          <w:bCs/>
        </w:rPr>
        <w:t>106.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Dázsonyi-erdő: Gazdák erdeje</w:t>
      </w:r>
      <w:r>
        <w:t xml:space="preserve"> Mf, e. 1940-től egy ideig 20 gazda közös tulajdo-</w:t>
      </w:r>
    </w:p>
    <w:p w:rsidR="00206CAA" w:rsidRDefault="00206CAA" w:rsidP="00064398">
      <w:pPr>
        <w:widowControl/>
        <w:jc w:val="both"/>
      </w:pPr>
      <w:r>
        <w:t xml:space="preserve">na volt. </w:t>
      </w:r>
      <w:r>
        <w:rPr>
          <w:b/>
          <w:bCs/>
        </w:rPr>
        <w:t>107.</w:t>
      </w:r>
      <w:r>
        <w:t xml:space="preserve"> </w:t>
      </w:r>
      <w:r>
        <w:rPr>
          <w:i/>
          <w:iCs/>
        </w:rPr>
        <w:t>Sarkantyú.</w:t>
      </w:r>
      <w:r>
        <w:t xml:space="preserve"> A Dráva kiszögellése. </w:t>
      </w:r>
      <w:r>
        <w:rPr>
          <w:b/>
          <w:bCs/>
        </w:rPr>
        <w:t>108.</w:t>
      </w:r>
      <w:r>
        <w:t xml:space="preserve"> </w:t>
      </w:r>
      <w:r>
        <w:rPr>
          <w:i/>
          <w:iCs/>
        </w:rPr>
        <w:t>Dráva</w:t>
      </w:r>
      <w:r>
        <w:t xml:space="preserve"> [K9, P: ~ K12: ~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rPr>
          <w:i/>
          <w:iCs/>
        </w:rPr>
        <w:t>folyó</w:t>
      </w:r>
      <w:r>
        <w:t xml:space="preserve"> Bt, MoFnT1, 2: ~] Folyó. </w:t>
      </w:r>
      <w:r>
        <w:rPr>
          <w:b/>
          <w:bCs/>
        </w:rPr>
        <w:t>109.</w:t>
      </w:r>
      <w:r>
        <w:t xml:space="preserve"> [K12: </w:t>
      </w:r>
      <w:r>
        <w:rPr>
          <w:i/>
          <w:iCs/>
        </w:rPr>
        <w:t>Tószél</w:t>
      </w:r>
      <w:r>
        <w:t xml:space="preserve">] </w:t>
      </w:r>
      <w:r>
        <w:rPr>
          <w:b/>
          <w:bCs/>
        </w:rPr>
        <w:t>110.</w:t>
      </w:r>
      <w:r>
        <w:t xml:space="preserve"> [K8: </w:t>
      </w:r>
      <w:r>
        <w:rPr>
          <w:i/>
          <w:iCs/>
        </w:rPr>
        <w:t>Füzes;</w:t>
      </w:r>
      <w:r>
        <w:t xml:space="preserve"> e K12: </w:t>
      </w:r>
      <w:r>
        <w:rPr>
          <w:i/>
          <w:iCs/>
        </w:rPr>
        <w:t>Fü-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zes</w:t>
      </w:r>
      <w:r>
        <w:t xml:space="preserve">] </w:t>
      </w:r>
      <w:r>
        <w:rPr>
          <w:b/>
          <w:bCs/>
        </w:rPr>
        <w:t>111.</w:t>
      </w:r>
      <w:r>
        <w:t xml:space="preserve"> [K8: </w:t>
      </w:r>
      <w:r>
        <w:rPr>
          <w:i/>
          <w:iCs/>
        </w:rPr>
        <w:t>Zátony;</w:t>
      </w:r>
      <w:r>
        <w:t xml:space="preserve"> sz] </w:t>
      </w:r>
      <w:r>
        <w:rPr>
          <w:b/>
          <w:bCs/>
        </w:rPr>
        <w:t>112.</w:t>
      </w:r>
      <w:r>
        <w:t xml:space="preserve"> </w:t>
      </w:r>
      <w:r>
        <w:rPr>
          <w:i/>
          <w:iCs/>
        </w:rPr>
        <w:t>Kafka-erdő</w:t>
      </w:r>
      <w:r>
        <w:t xml:space="preserve"> S, e.&lt;/P&gt;</w:t>
      </w:r>
    </w:p>
    <w:p w:rsidR="00206CAA" w:rsidRDefault="00206CAA" w:rsidP="00064398">
      <w:pPr>
        <w:widowControl/>
        <w:jc w:val="both"/>
      </w:pPr>
      <w:r>
        <w:t>&lt;duolan 2&gt;&lt;P&gt;</w:t>
      </w:r>
      <w:r>
        <w:t> </w:t>
      </w:r>
      <w:r>
        <w:t> </w:t>
      </w:r>
      <w:r>
        <w:t>&lt;A-1&gt;</w:t>
      </w:r>
      <w:r>
        <w:rPr>
          <w:i/>
          <w:iCs/>
        </w:rPr>
        <w:t>Az adatközlők nem ismerték:</w:t>
      </w:r>
      <w:r>
        <w:t xml:space="preserve"> 35. K8: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Sziget</w:t>
      </w:r>
      <w:r>
        <w:t xml:space="preserve"> − 41. K12: </w:t>
      </w:r>
      <w:r>
        <w:rPr>
          <w:i/>
          <w:iCs/>
        </w:rPr>
        <w:t>Berek</w:t>
      </w:r>
      <w:r>
        <w:t xml:space="preserve"> − 49. K8: </w:t>
      </w:r>
      <w:r>
        <w:rPr>
          <w:i/>
          <w:iCs/>
        </w:rPr>
        <w:t>Domb</w:t>
      </w:r>
    </w:p>
    <w:p w:rsidR="00206CAA" w:rsidRDefault="00206CAA" w:rsidP="00064398">
      <w:pPr>
        <w:widowControl/>
        <w:jc w:val="both"/>
      </w:pPr>
      <w:r>
        <w:t xml:space="preserve">K12: </w:t>
      </w:r>
      <w:r>
        <w:rPr>
          <w:i/>
          <w:iCs/>
        </w:rPr>
        <w:t>Meződomb</w:t>
      </w:r>
      <w:r>
        <w:t xml:space="preserve"> − 58. K8: </w:t>
      </w:r>
      <w:r>
        <w:rPr>
          <w:i/>
          <w:iCs/>
        </w:rPr>
        <w:t>Gátszeg</w:t>
      </w:r>
      <w:r>
        <w:t xml:space="preserve"> −</w:t>
      </w:r>
    </w:p>
    <w:p w:rsidR="00206CAA" w:rsidRDefault="00206CAA" w:rsidP="00064398">
      <w:pPr>
        <w:widowControl/>
        <w:jc w:val="both"/>
      </w:pPr>
      <w:r>
        <w:t xml:space="preserve">62. K9: </w:t>
      </w:r>
      <w:r>
        <w:rPr>
          <w:i/>
          <w:iCs/>
        </w:rPr>
        <w:t>Foki</w:t>
      </w:r>
      <w:r>
        <w:t xml:space="preserve"> − 66. K8: </w:t>
      </w:r>
      <w:r>
        <w:rPr>
          <w:i/>
          <w:iCs/>
        </w:rPr>
        <w:t>Cserke völgy</w:t>
      </w:r>
      <w:r>
        <w:t xml:space="preserve"> P:&lt;/A-1&gt;&lt;-P&gt;@@ &lt;-P&gt;&lt;A-1&gt;</w:t>
      </w:r>
      <w:r>
        <w:rPr>
          <w:i/>
          <w:iCs/>
        </w:rPr>
        <w:t>Cserke</w:t>
      </w:r>
      <w:r>
        <w:t xml:space="preserve"> − 68. K8, 9, 12, P: </w:t>
      </w:r>
      <w:r>
        <w:rPr>
          <w:i/>
          <w:iCs/>
        </w:rPr>
        <w:t>Kismező</w:t>
      </w:r>
      <w:r>
        <w:t xml:space="preserve"> − 69.</w:t>
      </w:r>
    </w:p>
    <w:p w:rsidR="00206CAA" w:rsidRDefault="00206CAA" w:rsidP="00064398">
      <w:pPr>
        <w:widowControl/>
        <w:jc w:val="both"/>
      </w:pPr>
      <w:r>
        <w:t xml:space="preserve">K8: </w:t>
      </w:r>
      <w:r>
        <w:rPr>
          <w:i/>
          <w:iCs/>
        </w:rPr>
        <w:t>Balázshát</w:t>
      </w:r>
      <w:r>
        <w:t xml:space="preserve"> − 74. K12: </w:t>
      </w:r>
      <w:r>
        <w:rPr>
          <w:i/>
          <w:iCs/>
        </w:rPr>
        <w:t>Alsó kaszálás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t xml:space="preserve">− 77. K8: </w:t>
      </w:r>
      <w:r>
        <w:rPr>
          <w:i/>
          <w:iCs/>
        </w:rPr>
        <w:t>Tóró föld</w:t>
      </w:r>
      <w:r>
        <w:t xml:space="preserve"> K9: </w:t>
      </w:r>
      <w:r>
        <w:rPr>
          <w:i/>
          <w:iCs/>
        </w:rPr>
        <w:t>Foroföld; Foro-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főld</w:t>
      </w:r>
      <w:r>
        <w:t xml:space="preserve"> K12: </w:t>
      </w:r>
      <w:r>
        <w:rPr>
          <w:i/>
          <w:iCs/>
        </w:rPr>
        <w:t>Tóróföld</w:t>
      </w:r>
      <w:r>
        <w:t xml:space="preserve"> P: </w:t>
      </w:r>
      <w:r>
        <w:rPr>
          <w:i/>
          <w:iCs/>
        </w:rPr>
        <w:t>Tóró</w:t>
      </w:r>
      <w:r>
        <w:t xml:space="preserve"> − 84. K12:&lt;/A-1&gt;&lt;-P&gt;&lt;/duolan 2&gt; @@1@&lt;S918&gt;</w:t>
      </w:r>
    </w:p>
    <w:p w:rsidR="00206CAA" w:rsidRDefault="00206CAA" w:rsidP="00064398">
      <w:pPr>
        <w:widowControl/>
        <w:jc w:val="both"/>
      </w:pPr>
      <w:r>
        <w:t>&lt;duolan 2&gt;&lt;-P&gt;&lt;A-1&gt;</w:t>
      </w:r>
      <w:r>
        <w:rPr>
          <w:i/>
          <w:iCs/>
        </w:rPr>
        <w:t>Kerek gödör</w:t>
      </w:r>
      <w:r>
        <w:t xml:space="preserve"> − 86. K12: </w:t>
      </w:r>
      <w:r>
        <w:rPr>
          <w:i/>
          <w:iCs/>
        </w:rPr>
        <w:t>Páli fok</w:t>
      </w:r>
      <w:r>
        <w:t xml:space="preserve"> − 87.</w:t>
      </w:r>
    </w:p>
    <w:p w:rsidR="00206CAA" w:rsidRDefault="00206CAA" w:rsidP="00064398">
      <w:pPr>
        <w:widowControl/>
        <w:jc w:val="both"/>
        <w:rPr>
          <w:i/>
          <w:iCs/>
        </w:rPr>
      </w:pPr>
      <w:r>
        <w:t xml:space="preserve">K8, P: </w:t>
      </w:r>
      <w:r>
        <w:rPr>
          <w:i/>
          <w:iCs/>
        </w:rPr>
        <w:t>Páli tó szél,</w:t>
      </w:r>
      <w:r>
        <w:t xml:space="preserve"> K9: </w:t>
      </w:r>
      <w:r>
        <w:rPr>
          <w:i/>
          <w:iCs/>
        </w:rPr>
        <w:t>Pálitoszél</w:t>
      </w:r>
      <w:r>
        <w:t xml:space="preserve"> P: </w:t>
      </w:r>
      <w:r>
        <w:rPr>
          <w:i/>
          <w:iCs/>
        </w:rPr>
        <w:t>Pál-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li toszéll</w:t>
      </w:r>
      <w:r>
        <w:t xml:space="preserve"> − 89. K12: </w:t>
      </w:r>
      <w:r>
        <w:rPr>
          <w:i/>
          <w:iCs/>
        </w:rPr>
        <w:t>Sas fészek</w:t>
      </w:r>
      <w:r>
        <w:t xml:space="preserve"> − 90.</w:t>
      </w:r>
    </w:p>
    <w:p w:rsidR="00206CAA" w:rsidRDefault="00206CAA" w:rsidP="00064398">
      <w:pPr>
        <w:widowControl/>
        <w:jc w:val="both"/>
      </w:pPr>
      <w:r>
        <w:t xml:space="preserve">K12: </w:t>
      </w:r>
      <w:r>
        <w:rPr>
          <w:i/>
          <w:iCs/>
        </w:rPr>
        <w:t>Borzashát</w:t>
      </w:r>
      <w:r>
        <w:t xml:space="preserve"> − 92. K12: </w:t>
      </w:r>
      <w:r>
        <w:rPr>
          <w:i/>
          <w:iCs/>
        </w:rPr>
        <w:t>Fövény</w:t>
      </w:r>
      <w:r>
        <w:t xml:space="preserve"> −</w:t>
      </w:r>
    </w:p>
    <w:p w:rsidR="00206CAA" w:rsidRDefault="00206CAA" w:rsidP="00064398">
      <w:pPr>
        <w:widowControl/>
        <w:jc w:val="both"/>
      </w:pPr>
      <w:r>
        <w:t xml:space="preserve">102. K12: </w:t>
      </w:r>
      <w:r>
        <w:rPr>
          <w:i/>
          <w:iCs/>
        </w:rPr>
        <w:t>Páli sik</w:t>
      </w:r>
      <w:r>
        <w:t xml:space="preserve"> − 109. K12: </w:t>
      </w:r>
      <w:r>
        <w:rPr>
          <w:i/>
          <w:iCs/>
        </w:rPr>
        <w:t>Tószél</w:t>
      </w:r>
      <w:r>
        <w:t xml:space="preserve"> −</w:t>
      </w:r>
    </w:p>
    <w:p w:rsidR="00206CAA" w:rsidRDefault="00206CAA" w:rsidP="00064398">
      <w:pPr>
        <w:widowControl/>
        <w:jc w:val="both"/>
      </w:pPr>
      <w:r>
        <w:t xml:space="preserve">110. K8, 12: </w:t>
      </w:r>
      <w:r>
        <w:rPr>
          <w:i/>
          <w:iCs/>
        </w:rPr>
        <w:t>Füzes</w:t>
      </w:r>
      <w:r>
        <w:t xml:space="preserve"> − 111. K8: </w:t>
      </w:r>
      <w:r>
        <w:rPr>
          <w:i/>
          <w:iCs/>
        </w:rPr>
        <w:t>Zátony.</w:t>
      </w:r>
      <w:r>
        <w:t>&lt;/A-1&gt;&lt;/P&gt;</w:t>
      </w:r>
    </w:p>
    <w:p w:rsidR="00206CAA" w:rsidRDefault="00206CAA" w:rsidP="00064398">
      <w:pPr>
        <w:widowControl/>
        <w:jc w:val="both"/>
      </w:pPr>
      <w:r>
        <w:t>&lt;P&gt;</w:t>
      </w:r>
      <w:r>
        <w:t> </w:t>
      </w:r>
      <w:r>
        <w:t> </w:t>
      </w:r>
      <w:r>
        <w:t>&lt;A-1&gt;</w:t>
      </w:r>
      <w:r>
        <w:rPr>
          <w:i/>
          <w:iCs/>
        </w:rPr>
        <w:t>Nem tudtuk lokalizálni:</w:t>
      </w:r>
      <w:r>
        <w:t xml:space="preserve"> P: </w:t>
      </w:r>
      <w:r>
        <w:rPr>
          <w:i/>
          <w:iCs/>
        </w:rPr>
        <w:t>Kisgerenda,</w:t>
      </w:r>
    </w:p>
    <w:p w:rsidR="00206CAA" w:rsidRDefault="00206CAA" w:rsidP="00064398">
      <w:pPr>
        <w:widowControl/>
        <w:jc w:val="both"/>
      </w:pPr>
      <w:r>
        <w:t>r, sz P. ?</w:t>
      </w:r>
      <w:r>
        <w:rPr>
          <w:i/>
          <w:iCs/>
        </w:rPr>
        <w:t>Rekettye</w:t>
      </w:r>
      <w:r>
        <w:t xml:space="preserve"> ?Rekettyés; r, sz P: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Erdő alja;</w:t>
      </w:r>
      <w:r>
        <w:t xml:space="preserve"> r, sz. OrmSz. </w:t>
      </w:r>
      <w:r>
        <w:rPr>
          <w:i/>
          <w:iCs/>
        </w:rPr>
        <w:t>Bános.</w:t>
      </w:r>
      <w:r>
        <w:t>&lt;/A-1&gt;&lt;/P&gt;</w:t>
      </w:r>
    </w:p>
    <w:p w:rsidR="00206CAA" w:rsidRDefault="00206CAA" w:rsidP="00064398">
      <w:pPr>
        <w:widowControl/>
        <w:jc w:val="both"/>
      </w:pPr>
      <w:r>
        <w:t>&lt;P&gt;</w:t>
      </w:r>
      <w:r>
        <w:t> </w:t>
      </w:r>
      <w:r>
        <w:t> </w:t>
      </w:r>
      <w:r>
        <w:t>&lt;A-1&gt;</w:t>
      </w:r>
      <w:r>
        <w:rPr>
          <w:i/>
          <w:iCs/>
        </w:rPr>
        <w:t>Az írásbeli nevek forrásai:</w:t>
      </w:r>
      <w:r>
        <w:t xml:space="preserve"> K1=G/4. I.&lt;/A-1&gt;&lt;-P&gt;@@ &lt;-P&gt;&lt;A-1&gt;k. 452. − K8=1865: BiÚ 144/1, 2, 3, 4, 5,</w:t>
      </w:r>
    </w:p>
    <w:p w:rsidR="00206CAA" w:rsidRDefault="00206CAA" w:rsidP="00064398">
      <w:pPr>
        <w:widowControl/>
        <w:jc w:val="both"/>
      </w:pPr>
      <w:r>
        <w:t>6.; 145; 1867: BiÚ 145. − K9: 1853: BmK</w:t>
      </w:r>
    </w:p>
    <w:p w:rsidR="00206CAA" w:rsidRDefault="00206CAA" w:rsidP="00064398">
      <w:pPr>
        <w:widowControl/>
        <w:jc w:val="both"/>
      </w:pPr>
      <w:r>
        <w:t>70. − K12=1866. Kataszteri térkép. −</w:t>
      </w:r>
    </w:p>
    <w:p w:rsidR="00206CAA" w:rsidRDefault="00206CAA" w:rsidP="00064398">
      <w:pPr>
        <w:widowControl/>
        <w:jc w:val="both"/>
      </w:pPr>
      <w:r>
        <w:t>N=Németh Béla Bm. L. 235. 132, 5233. −</w:t>
      </w:r>
    </w:p>
    <w:p w:rsidR="00206CAA" w:rsidRDefault="00206CAA" w:rsidP="00064398">
      <w:pPr>
        <w:widowControl/>
        <w:jc w:val="both"/>
      </w:pPr>
      <w:r>
        <w:t>P: 1865. − MoFnT1: 1971. − Hnt: 1973.</w:t>
      </w:r>
    </w:p>
    <w:p w:rsidR="00206CAA" w:rsidRDefault="00206CAA" w:rsidP="00064398">
      <w:pPr>
        <w:widowControl/>
        <w:jc w:val="both"/>
      </w:pPr>
      <w:r>
        <w:t>− Bt: 1977. − MoFnT2: 1978.&lt;/A-1&gt;&lt;/P&gt;</w:t>
      </w:r>
    </w:p>
    <w:p w:rsidR="00206CAA" w:rsidRDefault="00206CAA" w:rsidP="00064398">
      <w:pPr>
        <w:widowControl/>
        <w:jc w:val="both"/>
      </w:pPr>
      <w:r>
        <w:t>&lt;P&gt;</w:t>
      </w:r>
      <w:r>
        <w:t> </w:t>
      </w:r>
      <w:r>
        <w:t> </w:t>
      </w:r>
      <w:r>
        <w:t>&lt;A-1&gt;</w:t>
      </w:r>
      <w:r>
        <w:rPr>
          <w:i/>
          <w:iCs/>
        </w:rPr>
        <w:t>Gyűjtötte:</w:t>
      </w:r>
      <w:r>
        <w:t xml:space="preserve"> Kiss József ált. isk. tanár. −</w:t>
      </w:r>
    </w:p>
    <w:p w:rsidR="00206CAA" w:rsidRDefault="00206CAA" w:rsidP="00064398">
      <w:pPr>
        <w:widowControl/>
        <w:jc w:val="both"/>
      </w:pPr>
      <w:r>
        <w:rPr>
          <w:i/>
          <w:iCs/>
        </w:rPr>
        <w:t>Adatközlők:</w:t>
      </w:r>
      <w:r>
        <w:t xml:space="preserve"> Dávid József 55, Kiss János-</w:t>
      </w:r>
    </w:p>
    <w:p w:rsidR="00206CAA" w:rsidRDefault="00206CAA" w:rsidP="00064398">
      <w:pPr>
        <w:widowControl/>
        <w:jc w:val="both"/>
      </w:pPr>
      <w:r>
        <w:t>né 65, Simon János 54 é.&lt;/A-1&gt;&lt;/P&gt;&lt;/duolan 2&gt;</w:t>
      </w:r>
    </w:p>
    <w:p w:rsidR="00206CAA" w:rsidRDefault="00206CAA" w:rsidP="00064398">
      <w:r>
        <w:t>18.19</w:t>
      </w:r>
    </w:p>
    <w:p w:rsidR="00206CAA" w:rsidRDefault="00206CAA" w:rsidP="000643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500.25pt">
            <v:imagedata r:id="rId4" o:title=""/>
          </v:shape>
        </w:pict>
      </w:r>
      <w:r>
        <w:br w:type="page"/>
      </w:r>
    </w:p>
    <w:sectPr w:rsidR="00206CAA" w:rsidSect="000F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398"/>
    <w:rsid w:val="00035DE6"/>
    <w:rsid w:val="00064398"/>
    <w:rsid w:val="000A1B26"/>
    <w:rsid w:val="000F2061"/>
    <w:rsid w:val="00206CAA"/>
    <w:rsid w:val="002575A1"/>
    <w:rsid w:val="003539CF"/>
    <w:rsid w:val="003D76E2"/>
    <w:rsid w:val="00767802"/>
    <w:rsid w:val="008154EE"/>
    <w:rsid w:val="00957C1B"/>
    <w:rsid w:val="009F016D"/>
    <w:rsid w:val="00AD38E5"/>
    <w:rsid w:val="00B91007"/>
    <w:rsid w:val="00C25460"/>
    <w:rsid w:val="00EA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5</Pages>
  <Words>1462</Words>
  <Characters>10094</Characters>
  <Application>Microsoft Office Outlook</Application>
  <DocSecurity>0</DocSecurity>
  <Lines>0</Lines>
  <Paragraphs>0</Paragraphs>
  <ScaleCrop>false</ScaleCrop>
  <Company>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de</cp:lastModifiedBy>
  <cp:revision>9</cp:revision>
  <dcterms:created xsi:type="dcterms:W3CDTF">2011-10-29T11:07:00Z</dcterms:created>
  <dcterms:modified xsi:type="dcterms:W3CDTF">2013-01-15T13:41:00Z</dcterms:modified>
</cp:coreProperties>
</file>